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64AFD8A7" w:rsidRDefault="7E2820E7" w14:paraId="69726952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</w:rPr>
        <w:t>CDU Receipt</w:t>
      </w:r>
    </w:p>
    <w:p w:rsidR="1910A3FB" w:rsidP="64AFD8A7" w:rsidRDefault="1910A3FB" w14:paraId="0C4DC546" w14:textId="039709B4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621050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Title</w:t>
      </w:r>
      <w:r w:rsidRPr="38621050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:</w:t>
      </w:r>
      <w:r w:rsidRPr="38621050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38621050" w:rsidR="7BE199B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DISC</w:t>
      </w:r>
    </w:p>
    <w:p w:rsidR="1910A3FB" w:rsidP="64AFD8A7" w:rsidRDefault="1910A3FB" w14:paraId="5D78F3AD" w14:textId="03969F1D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0E1561F5" w:rsidP="38621050" w:rsidRDefault="0E1561F5" w14:paraId="6009927C" w14:textId="7BAAE86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621050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Description:</w:t>
      </w:r>
      <w:r w:rsidRPr="38621050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38621050" w:rsidR="38621050">
        <w:rPr>
          <w:rFonts w:ascii="Calibri" w:hAnsi="Calibri" w:eastAsia="Calibri" w:cs="Calibri"/>
          <w:noProof w:val="0"/>
          <w:sz w:val="22"/>
          <w:szCs w:val="22"/>
          <w:lang w:val="en-US"/>
        </w:rPr>
        <w:t>Join Danelkis as she talks you through how to figure out what your DISC indication is.</w:t>
      </w:r>
    </w:p>
    <w:p w:rsidRPr="002254DC" w:rsidR="002254DC" w:rsidP="64AFD8A7" w:rsidRDefault="67559DC4" w14:paraId="6972695E" w14:textId="378B713B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>
        <w:br/>
      </w:r>
      <w:r w:rsidRPr="2CD86F05" w:rsidR="001D6F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ID:</w:t>
      </w:r>
      <w:r w:rsidRPr="2CD86F05" w:rsidR="001D6F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 xml:space="preserve"> </w:t>
      </w:r>
      <w:r w:rsidRPr="2CD86F05" w:rsidR="6C968A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"/>
        </w:rPr>
        <w:t>4a9b9568-2e2b-4</w:t>
      </w:r>
      <w:r>
        <w:br/>
      </w:r>
      <w:r w:rsidRPr="2CD86F05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Contact Hours:</w:t>
      </w:r>
      <w:r w:rsidRPr="2CD86F05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2CD86F05" w:rsidR="7E2820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1</w:t>
      </w:r>
    </w:p>
    <w:p w:rsidR="02E3878B" w:rsidP="38621050" w:rsidRDefault="02E3878B" w14:paraId="64C48DA6" w14:textId="3D4B208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38621050" w:rsidR="02E38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38621050" w:rsidR="38621050">
        <w:rPr>
          <w:rFonts w:ascii="Calibri" w:hAnsi="Calibri" w:eastAsia="Calibri" w:cs="Calibri"/>
          <w:noProof w:val="0"/>
          <w:sz w:val="24"/>
          <w:szCs w:val="24"/>
          <w:lang w:val="en"/>
        </w:rPr>
        <w:t>Chapter 9: Underlying Competencies</w:t>
      </w:r>
    </w:p>
    <w:p w:rsidR="64AFD8A7" w:rsidP="64AFD8A7" w:rsidRDefault="64AFD8A7" w14:paraId="541EE71F" w14:textId="1D4FF9A6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</w:p>
    <w:p w:rsidR="002254DC" w:rsidP="64AFD8A7" w:rsidRDefault="7E2820E7" w14:paraId="69726961" w14:textId="215D56E1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38621050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Presenter(s): </w:t>
      </w:r>
      <w:proofErr w:type="spellStart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lang w:val="en"/>
        </w:rPr>
        <w:t>Danelkis</w:t>
      </w:r>
      <w:proofErr w:type="spellEnd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Serra</w:t>
      </w:r>
    </w:p>
    <w:p w:rsidR="257D8A4A" w:rsidP="424AB924" w:rsidRDefault="257D8A4A" w14:paraId="7A955445" w14:textId="3F9BD77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</w:pPr>
      <w:r w:rsidRPr="38621050" w:rsidR="257D8A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"/>
        </w:rPr>
        <w:t>Speaker Biography:</w:t>
      </w:r>
      <w:r w:rsidRPr="38621050" w:rsidR="257D8A4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</w:t>
      </w:r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Developing relationships, discovering solutions, and driving value are </w:t>
      </w:r>
      <w:proofErr w:type="spellStart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>Danelkis</w:t>
      </w:r>
      <w:proofErr w:type="spellEnd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' main motivators.  </w:t>
      </w:r>
      <w:proofErr w:type="spellStart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>Danelkis</w:t>
      </w:r>
      <w:proofErr w:type="spellEnd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has over 20 years of business analysis experience in a variety of industries from non-profits to FinTech, and within the Travel/Hospitality sector.  She is a Certified Business Analysis Professional (CBAP) with a bachelor’s degree in Hospitality Management concentrating on Event Management. She was first introduced to agile in 2007 when she obtained her Scrum certification and has since practiced a variety of agile ‘flavors’. She believes that understanding the origin of thoughts and creating transparency leads to stronger relationships and successful outcomes.    </w:t>
      </w:r>
      <w:proofErr w:type="spellStart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>Danelkis</w:t>
      </w:r>
      <w:proofErr w:type="spellEnd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enjoys volunteering as a means of giving back to her community and has coordinated a variety of mentoring programs.  She started as a member and volunteer at International Institute of Business Analysis (IIBA) and in early 2018 she joined as the Chapter Operations Manager, Chapters and Membership Engagement. When she is not working, </w:t>
      </w:r>
      <w:proofErr w:type="spellStart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>Danelkis</w:t>
      </w:r>
      <w:proofErr w:type="spellEnd"/>
      <w:r w:rsidRPr="38621050" w:rsidR="3862105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seeks adventures from Scuba Diving to Sky Diving and anything in between.</w:t>
      </w:r>
    </w:p>
    <w:p w:rsidR="64AFD8A7" w:rsidP="64AFD8A7" w:rsidRDefault="64AFD8A7" w14:paraId="1A6AF56C" w14:textId="22AE78CD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</w:p>
    <w:p w:rsidR="002254DC" w:rsidP="64AFD8A7" w:rsidRDefault="67559DC4" w14:paraId="69726966" w14:textId="77777777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lang w:val="en"/>
        </w:rPr>
        <w:t>Event Details</w:t>
      </w:r>
    </w:p>
    <w:p w:rsidRPr="00723ED4" w:rsidR="002254DC" w:rsidP="64AFD8A7" w:rsidRDefault="7E2820E7" w14:paraId="69726967" w14:textId="1316E618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</w:pPr>
      <w:r w:rsidRPr="38621050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  <w:lang w:val="en"/>
        </w:rPr>
        <w:t xml:space="preserve">Date: </w:t>
      </w:r>
      <w:r w:rsidRPr="38621050" w:rsidR="7E2820E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 xml:space="preserve"> 2022-04-28</w:t>
      </w:r>
      <w:bookmarkStart w:name="_GoBack" w:id="0"/>
      <w:bookmarkEnd w:id="0"/>
    </w:p>
    <w:p w:rsidRPr="00723ED4" w:rsidR="093122E7" w:rsidP="64AFD8A7" w:rsidRDefault="7E2820E7" w14:paraId="70437FFE" w14:textId="74A68DA3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>Host:</w:t>
      </w: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IIBA Central Iowa Chapter</w:t>
      </w:r>
    </w:p>
    <w:p w:rsidRPr="00723ED4" w:rsidR="003F77BA" w:rsidP="64AFD8A7" w:rsidRDefault="7E2820E7" w14:paraId="6972696A" w14:textId="2682AA47">
      <w:pPr>
        <w:shd w:val="clear" w:color="auto" w:fill="FFFFFF" w:themeFill="background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val="en"/>
        </w:rPr>
        <w:t xml:space="preserve">Location: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Online</w:t>
      </w:r>
    </w:p>
    <w:p w:rsidR="64AFD8A7" w:rsidP="64AFD8A7" w:rsidRDefault="64AFD8A7" w14:paraId="0D31D1B0" w14:textId="29AACD11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w:rsidR="00AD588C" w:rsidP="64AFD8A7" w:rsidRDefault="67559DC4" w14:paraId="6972696B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Validation</w:t>
      </w:r>
    </w:p>
    <w:p w:rsidR="002254DC" w:rsidP="64AFD8A7" w:rsidRDefault="67559DC4" w14:paraId="6972696C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This receipt is proof of attendance at the meeting described above by the following individual:</w:t>
      </w:r>
    </w:p>
    <w:p w:rsidR="00517818" w:rsidP="64AFD8A7" w:rsidRDefault="67559DC4" w14:paraId="6972696D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</w:t>
      </w:r>
      <w:r>
        <w:br/>
      </w: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21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5" w:rsidP="00E9265A" w:rsidRDefault="006E7645" w14:paraId="2628F6AE" w14:textId="77777777">
      <w:pPr>
        <w:spacing w:after="0" w:line="240" w:lineRule="auto"/>
      </w:pPr>
      <w:r>
        <w:separator/>
      </w:r>
    </w:p>
  </w:endnote>
  <w:endnote w:type="continuationSeparator" w:id="0">
    <w:p w:rsidR="006E7645" w:rsidP="00E9265A" w:rsidRDefault="006E7645" w14:paraId="79F1E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6578D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5" w:rsidP="00E9265A" w:rsidRDefault="006E7645" w14:paraId="0B186A88" w14:textId="77777777">
      <w:pPr>
        <w:spacing w:after="0" w:line="240" w:lineRule="auto"/>
      </w:pPr>
      <w:r>
        <w:separator/>
      </w:r>
    </w:p>
  </w:footnote>
  <w:footnote w:type="continuationSeparator" w:id="0">
    <w:p w:rsidR="006E7645" w:rsidP="00E9265A" w:rsidRDefault="006E7645" w14:paraId="2F6A86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C6C8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345F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507AC"/>
    <w:rsid w:val="00067299"/>
    <w:rsid w:val="00095781"/>
    <w:rsid w:val="000E466F"/>
    <w:rsid w:val="00104BF6"/>
    <w:rsid w:val="001126E4"/>
    <w:rsid w:val="0011596E"/>
    <w:rsid w:val="001234B0"/>
    <w:rsid w:val="0014241F"/>
    <w:rsid w:val="00182989"/>
    <w:rsid w:val="001C4428"/>
    <w:rsid w:val="001D19FC"/>
    <w:rsid w:val="001D4EDE"/>
    <w:rsid w:val="001D6F7F"/>
    <w:rsid w:val="0020194C"/>
    <w:rsid w:val="002254DC"/>
    <w:rsid w:val="00295812"/>
    <w:rsid w:val="002A6881"/>
    <w:rsid w:val="002B5F4A"/>
    <w:rsid w:val="002B7323"/>
    <w:rsid w:val="002D4699"/>
    <w:rsid w:val="002D61AF"/>
    <w:rsid w:val="002E0CC3"/>
    <w:rsid w:val="00300701"/>
    <w:rsid w:val="003734D3"/>
    <w:rsid w:val="003F0791"/>
    <w:rsid w:val="003F77BA"/>
    <w:rsid w:val="00436020"/>
    <w:rsid w:val="00442C55"/>
    <w:rsid w:val="00446209"/>
    <w:rsid w:val="00446AF6"/>
    <w:rsid w:val="0045244A"/>
    <w:rsid w:val="00492A74"/>
    <w:rsid w:val="0049492D"/>
    <w:rsid w:val="004B0111"/>
    <w:rsid w:val="004D33FC"/>
    <w:rsid w:val="004F6818"/>
    <w:rsid w:val="00505A9C"/>
    <w:rsid w:val="00517818"/>
    <w:rsid w:val="005314EB"/>
    <w:rsid w:val="00586F13"/>
    <w:rsid w:val="00595E4D"/>
    <w:rsid w:val="005B0AC0"/>
    <w:rsid w:val="005C4136"/>
    <w:rsid w:val="005D173B"/>
    <w:rsid w:val="00611D72"/>
    <w:rsid w:val="00616583"/>
    <w:rsid w:val="0069015C"/>
    <w:rsid w:val="00697E3F"/>
    <w:rsid w:val="006C7745"/>
    <w:rsid w:val="006E7645"/>
    <w:rsid w:val="00723ED4"/>
    <w:rsid w:val="0074110A"/>
    <w:rsid w:val="00754016"/>
    <w:rsid w:val="00770324"/>
    <w:rsid w:val="007A372A"/>
    <w:rsid w:val="007A6B59"/>
    <w:rsid w:val="007C2956"/>
    <w:rsid w:val="007C45AD"/>
    <w:rsid w:val="007E5965"/>
    <w:rsid w:val="008003E7"/>
    <w:rsid w:val="008201BB"/>
    <w:rsid w:val="0086663A"/>
    <w:rsid w:val="0086701F"/>
    <w:rsid w:val="0087565C"/>
    <w:rsid w:val="008A3FB0"/>
    <w:rsid w:val="008B28DA"/>
    <w:rsid w:val="008C531F"/>
    <w:rsid w:val="008E5BEA"/>
    <w:rsid w:val="008E67BF"/>
    <w:rsid w:val="0092402A"/>
    <w:rsid w:val="009433AA"/>
    <w:rsid w:val="00961F8D"/>
    <w:rsid w:val="009C079C"/>
    <w:rsid w:val="00A02395"/>
    <w:rsid w:val="00A264A7"/>
    <w:rsid w:val="00A615B1"/>
    <w:rsid w:val="00A950C8"/>
    <w:rsid w:val="00A9645A"/>
    <w:rsid w:val="00AB6EBF"/>
    <w:rsid w:val="00AD588C"/>
    <w:rsid w:val="00B2217A"/>
    <w:rsid w:val="00B34462"/>
    <w:rsid w:val="00B47DA3"/>
    <w:rsid w:val="00BE0018"/>
    <w:rsid w:val="00C05024"/>
    <w:rsid w:val="00C3615F"/>
    <w:rsid w:val="00C468BB"/>
    <w:rsid w:val="00C50547"/>
    <w:rsid w:val="00CA7AF3"/>
    <w:rsid w:val="00CA7AFC"/>
    <w:rsid w:val="00CD3C2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ED07C3"/>
    <w:rsid w:val="00F25B45"/>
    <w:rsid w:val="00F57498"/>
    <w:rsid w:val="00F64A2F"/>
    <w:rsid w:val="00F775F5"/>
    <w:rsid w:val="00FE15FD"/>
    <w:rsid w:val="00FE4089"/>
    <w:rsid w:val="00FE4B39"/>
    <w:rsid w:val="02E3878B"/>
    <w:rsid w:val="093122E7"/>
    <w:rsid w:val="0E1561F5"/>
    <w:rsid w:val="0F82EA12"/>
    <w:rsid w:val="1910A3FB"/>
    <w:rsid w:val="1D7D11CD"/>
    <w:rsid w:val="2370C64F"/>
    <w:rsid w:val="255C549B"/>
    <w:rsid w:val="257D8A4A"/>
    <w:rsid w:val="2CD86F05"/>
    <w:rsid w:val="2E4630E9"/>
    <w:rsid w:val="31B12FC4"/>
    <w:rsid w:val="38621050"/>
    <w:rsid w:val="3884FADE"/>
    <w:rsid w:val="391F7AAC"/>
    <w:rsid w:val="3F7E51B4"/>
    <w:rsid w:val="3FBF3AEF"/>
    <w:rsid w:val="4158089A"/>
    <w:rsid w:val="424AB924"/>
    <w:rsid w:val="45AE651B"/>
    <w:rsid w:val="49C14436"/>
    <w:rsid w:val="4BA30972"/>
    <w:rsid w:val="4C31D62F"/>
    <w:rsid w:val="4D8C199F"/>
    <w:rsid w:val="4F0C8695"/>
    <w:rsid w:val="52E1382C"/>
    <w:rsid w:val="59DCEA1A"/>
    <w:rsid w:val="64AFD8A7"/>
    <w:rsid w:val="67559DC4"/>
    <w:rsid w:val="6AD86E6F"/>
    <w:rsid w:val="6C968A20"/>
    <w:rsid w:val="6D4FF399"/>
    <w:rsid w:val="71CA5B4D"/>
    <w:rsid w:val="732D0681"/>
    <w:rsid w:val="77511F2F"/>
    <w:rsid w:val="7BE199B4"/>
    <w:rsid w:val="7DD24D7A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f770e3-f1bd-4456-b3b6-ef587afeccd8" xsi:nil="true"/>
    <lcf76f155ced4ddcb4097134ff3c332f xmlns="e9f770e3-f1bd-4456-b3b6-ef587afeccd8">
      <Terms xmlns="http://schemas.microsoft.com/office/infopath/2007/PartnerControls"/>
    </lcf76f155ced4ddcb4097134ff3c332f>
    <TaxCatchAll xmlns="297e0901-390e-4287-94f8-14f3ca94e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6" ma:contentTypeDescription="Create a new document." ma:contentTypeScope="" ma:versionID="f084da5dce7c03bce2df47764472a8c3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3fe6781b92075427f25c6f55865c07a5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e00362-e56d-4e3b-85bc-261ba38cb6d8}" ma:internalName="TaxCatchAll" ma:showField="CatchAllData" ma:web="297e0901-390e-4287-94f8-14f3ca94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a1794-46ba-40ac-b4b4-8b8ea13fc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5C04C-3826-4811-8FD7-E17934555F59}"/>
</file>

<file path=customXml/itemProps4.xml><?xml version="1.0" encoding="utf-8"?>
<ds:datastoreItem xmlns:ds="http://schemas.openxmlformats.org/officeDocument/2006/customXml" ds:itemID="{95440E63-56AD-424E-A94D-FAF8A8A35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>Brenda Peshak</cp:lastModifiedBy>
  <cp:revision>9</cp:revision>
  <dcterms:created xsi:type="dcterms:W3CDTF">2021-06-30T14:44:00Z</dcterms:created>
  <dcterms:modified xsi:type="dcterms:W3CDTF">2022-05-02T19:56:29Z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  <property fmtid="{D5CDD505-2E9C-101B-9397-08002B2CF9AE}" pid="4" name="MediaServiceImageTags">
    <vt:lpwstr/>
  </property>
</Properties>
</file>