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C" w:rsidP="64AFD8A7" w:rsidRDefault="7E2820E7" w14:paraId="69726952" w14:textId="77777777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</w:rPr>
        <w:t>CDU Receipt</w:t>
      </w:r>
    </w:p>
    <w:p w:rsidR="1910A3FB" w:rsidP="67C7AABE" w:rsidRDefault="1910A3FB" w14:paraId="714BA58B" w14:textId="16C8AB56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7C7AABE" w:rsidR="0E1561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Presentation Title:</w:t>
      </w:r>
      <w:r w:rsidRPr="67C7AABE" w:rsidR="0E1561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67C7AABE" w:rsidR="7BE199B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67C7AABE" w:rsidR="3EEAA0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Product Owner Explained</w:t>
      </w:r>
    </w:p>
    <w:p w:rsidR="1910A3FB" w:rsidP="67C7AABE" w:rsidRDefault="1910A3FB" w14:paraId="0C4DC546" w14:textId="71395EB5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1910A3FB" w:rsidP="64AFD8A7" w:rsidRDefault="1910A3FB" w14:paraId="5D78F3AD" w14:textId="03969F1D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0E1561F5" w:rsidP="424AB924" w:rsidRDefault="0E1561F5" w14:paraId="6009927C" w14:textId="2AFA73C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7C7AABE" w:rsidR="0E1561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Presentation Description:</w:t>
      </w:r>
      <w:r w:rsidRPr="67C7AABE" w:rsidR="0E1561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449C9B75" w:rsidP="67C7AABE" w:rsidRDefault="449C9B75" w14:paraId="37933753" w14:textId="5E4A52C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7C7AABE" w:rsidR="449C9B7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Clearing any confusion between a product owner, product manager, project manager, and business analyst.</w:t>
      </w:r>
    </w:p>
    <w:p w:rsidR="67C7AABE" w:rsidP="67C7AABE" w:rsidRDefault="67C7AABE" w14:paraId="51DDC287" w14:textId="024D866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449C9B75" w:rsidP="67C7AABE" w:rsidRDefault="449C9B75" w14:paraId="239CD042" w14:textId="35E6B2C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7C7AABE" w:rsidR="449C9B7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Prepare for a workshop style and practical practice.</w:t>
      </w:r>
    </w:p>
    <w:p w:rsidR="67C7AABE" w:rsidP="67C7AABE" w:rsidRDefault="67C7AABE" w14:paraId="3FE05619" w14:textId="756D8C1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Pr="002254DC" w:rsidR="002254DC" w:rsidP="64AFD8A7" w:rsidRDefault="67559DC4" w14:paraId="6972695E" w14:textId="44A7AC65">
      <w:pPr>
        <w:pStyle w:val="NoSpacing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>
        <w:br/>
      </w:r>
      <w:r w:rsidRPr="41109C64" w:rsidR="001D6F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>ID:</w:t>
      </w:r>
      <w:r w:rsidRPr="41109C64" w:rsidR="001D6F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"/>
        </w:rPr>
        <w:t xml:space="preserve"> </w:t>
      </w:r>
      <w:r w:rsidRPr="41109C64" w:rsidR="5EEA3E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"/>
        </w:rPr>
        <w:t>a5bef62d-f573-4</w:t>
      </w:r>
      <w:r>
        <w:br/>
      </w:r>
      <w:r w:rsidRPr="41109C64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>Contact Hours:</w:t>
      </w:r>
      <w:r w:rsidRPr="41109C64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 </w:t>
      </w:r>
      <w:r w:rsidRPr="41109C64" w:rsidR="7E2820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>1</w:t>
      </w:r>
    </w:p>
    <w:p w:rsidR="02E3878B" w:rsidP="424AB924" w:rsidRDefault="02E3878B" w14:paraId="64C48DA6" w14:textId="453E8F8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</w:pPr>
      <w:r w:rsidRPr="67C7AABE" w:rsidR="02E387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67C7AABE" w:rsidR="3510D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 xml:space="preserve">Chapter 2: Business Analysis Key Concepts </w:t>
      </w:r>
    </w:p>
    <w:p w:rsidR="64AFD8A7" w:rsidP="64AFD8A7" w:rsidRDefault="64AFD8A7" w14:paraId="541EE71F" w14:textId="1D4FF9A6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</w:pPr>
    </w:p>
    <w:p w:rsidR="002254DC" w:rsidP="64AFD8A7" w:rsidRDefault="7E2820E7" w14:paraId="69726961" w14:textId="77777777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7C7AABE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>Presenter(s)</w:t>
      </w:r>
    </w:p>
    <w:p w:rsidR="64AFD8A7" w:rsidP="67C7AABE" w:rsidRDefault="64AFD8A7" w14:paraId="1A6AF56C" w14:textId="7A2ED119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2"/>
          <w:szCs w:val="22"/>
          <w:lang w:val="en"/>
        </w:rPr>
      </w:pPr>
      <w:r w:rsidRPr="67C7AABE" w:rsidR="65711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2"/>
          <w:szCs w:val="22"/>
          <w:lang w:val="en"/>
        </w:rPr>
        <w:t>Henry Baccam</w:t>
      </w:r>
    </w:p>
    <w:p w:rsidR="002254DC" w:rsidP="64AFD8A7" w:rsidRDefault="67559DC4" w14:paraId="69726966" w14:textId="77777777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  <w:lang w:val="en"/>
        </w:rPr>
        <w:t>Event Details</w:t>
      </w:r>
    </w:p>
    <w:p w:rsidRPr="00723ED4" w:rsidR="002254DC" w:rsidP="64AFD8A7" w:rsidRDefault="7E2820E7" w14:paraId="69726967" w14:textId="2E286F2A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val="en"/>
        </w:rPr>
      </w:pPr>
      <w:r w:rsidRPr="67C7AABE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  <w:lang w:val="en"/>
        </w:rPr>
        <w:t xml:space="preserve">Date: </w:t>
      </w:r>
      <w:r w:rsidRPr="67C7AABE" w:rsidR="7E2820E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val="en"/>
        </w:rPr>
        <w:t xml:space="preserve"> </w:t>
      </w:r>
      <w:r w:rsidRPr="67C7AABE" w:rsidR="30E55F7D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val="en"/>
        </w:rPr>
        <w:t>2022-02-10</w:t>
      </w:r>
      <w:bookmarkStart w:name="_GoBack" w:id="0"/>
      <w:bookmarkEnd w:id="0"/>
    </w:p>
    <w:p w:rsidRPr="00723ED4" w:rsidR="093122E7" w:rsidP="64AFD8A7" w:rsidRDefault="7E2820E7" w14:paraId="70437FFE" w14:textId="74A68DA3">
      <w:pPr>
        <w:pStyle w:val="NoSpacing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"/>
        </w:rPr>
        <w:t>Host:</w:t>
      </w: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 </w:t>
      </w:r>
      <w:r w:rsidRPr="64AFD8A7" w:rsidR="00616583">
        <w:rPr>
          <w:rFonts w:ascii="Calibri" w:hAnsi="Calibri" w:eastAsia="Calibri" w:cs="Calibri" w:asciiTheme="minorAscii" w:hAnsiTheme="minorAscii" w:eastAsiaTheme="minorAscii" w:cstheme="minorAscii"/>
          <w:lang w:val="en"/>
        </w:rPr>
        <w:t>IIBA Central Iowa Chapter</w:t>
      </w:r>
    </w:p>
    <w:p w:rsidRPr="00723ED4" w:rsidR="003F77BA" w:rsidP="64AFD8A7" w:rsidRDefault="7E2820E7" w14:paraId="6972696A" w14:textId="2682AA47">
      <w:pPr>
        <w:shd w:val="clear" w:color="auto" w:fill="FFFFFF" w:themeFill="background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lang w:val="en"/>
        </w:rPr>
        <w:t xml:space="preserve">Location: </w:t>
      </w:r>
      <w:r w:rsidRPr="64AFD8A7" w:rsidR="00616583">
        <w:rPr>
          <w:rFonts w:ascii="Calibri" w:hAnsi="Calibri" w:eastAsia="Calibri" w:cs="Calibri" w:asciiTheme="minorAscii" w:hAnsiTheme="minorAscii" w:eastAsiaTheme="minorAscii" w:cstheme="minorAscii"/>
          <w:lang w:val="en"/>
        </w:rPr>
        <w:t>Online</w:t>
      </w:r>
    </w:p>
    <w:p w:rsidR="64AFD8A7" w:rsidP="64AFD8A7" w:rsidRDefault="64AFD8A7" w14:paraId="0D31D1B0" w14:textId="29AACD11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w:rsidR="00AD588C" w:rsidP="64AFD8A7" w:rsidRDefault="67559DC4" w14:paraId="6972696B" w14:textId="77777777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Validation</w:t>
      </w:r>
    </w:p>
    <w:p w:rsidR="002254DC" w:rsidP="64AFD8A7" w:rsidRDefault="67559DC4" w14:paraId="6972696C" w14:textId="7777777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This receipt is proof of attendance at the meeting described above by the following individual:</w:t>
      </w:r>
    </w:p>
    <w:p w:rsidR="00517818" w:rsidP="64AFD8A7" w:rsidRDefault="67559DC4" w14:paraId="6972696D" w14:textId="7777777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</w:t>
      </w:r>
      <w:r>
        <w:br/>
      </w: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21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45" w:rsidP="00E9265A" w:rsidRDefault="006E7645" w14:paraId="2628F6AE" w14:textId="77777777">
      <w:pPr>
        <w:spacing w:after="0" w:line="240" w:lineRule="auto"/>
      </w:pPr>
      <w:r>
        <w:separator/>
      </w:r>
    </w:p>
  </w:endnote>
  <w:endnote w:type="continuationSeparator" w:id="0">
    <w:p w:rsidR="006E7645" w:rsidP="00E9265A" w:rsidRDefault="006E7645" w14:paraId="79F1E8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6578DC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45" w:rsidP="00E9265A" w:rsidRDefault="006E7645" w14:paraId="0B186A88" w14:textId="77777777">
      <w:pPr>
        <w:spacing w:after="0" w:line="240" w:lineRule="auto"/>
      </w:pPr>
      <w:r>
        <w:separator/>
      </w:r>
    </w:p>
  </w:footnote>
  <w:footnote w:type="continuationSeparator" w:id="0">
    <w:p w:rsidR="006E7645" w:rsidP="00E9265A" w:rsidRDefault="006E7645" w14:paraId="2F6A86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C6C85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345F9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A061D5C"/>
    <w:multiLevelType w:val="hybridMultilevel"/>
    <w:tmpl w:val="FF5CFD5C"/>
    <w:lvl w:ilvl="0" w:tplc="61C071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E6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240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460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787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D6AE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3CF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C20A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AE8A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77958BF"/>
    <w:multiLevelType w:val="hybridMultilevel"/>
    <w:tmpl w:val="C3D2C1A0"/>
    <w:lvl w:ilvl="0" w:tplc="AC1ACB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F20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C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E03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FEC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02C4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1EE4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BAC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489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90B49"/>
    <w:multiLevelType w:val="hybridMultilevel"/>
    <w:tmpl w:val="64A48406"/>
    <w:lvl w:ilvl="0" w:tplc="3CF27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CAE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28E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68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E44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C6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F48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CC97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802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A9530A"/>
    <w:multiLevelType w:val="hybridMultilevel"/>
    <w:tmpl w:val="DD9EA170"/>
    <w:lvl w:ilvl="0" w:tplc="B7F4C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9C61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4421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34B4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261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8A9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0239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AE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631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C"/>
    <w:rsid w:val="0004549B"/>
    <w:rsid w:val="000506E7"/>
    <w:rsid w:val="000507AC"/>
    <w:rsid w:val="00067299"/>
    <w:rsid w:val="00095781"/>
    <w:rsid w:val="000E466F"/>
    <w:rsid w:val="00104BF6"/>
    <w:rsid w:val="001126E4"/>
    <w:rsid w:val="0011596E"/>
    <w:rsid w:val="001234B0"/>
    <w:rsid w:val="0014241F"/>
    <w:rsid w:val="00182989"/>
    <w:rsid w:val="001C4428"/>
    <w:rsid w:val="001D19FC"/>
    <w:rsid w:val="001D4EDE"/>
    <w:rsid w:val="001D6F7F"/>
    <w:rsid w:val="0020194C"/>
    <w:rsid w:val="002254DC"/>
    <w:rsid w:val="00295812"/>
    <w:rsid w:val="002A6881"/>
    <w:rsid w:val="002B5F4A"/>
    <w:rsid w:val="002B7323"/>
    <w:rsid w:val="002D4699"/>
    <w:rsid w:val="002D61AF"/>
    <w:rsid w:val="002E0CC3"/>
    <w:rsid w:val="00300701"/>
    <w:rsid w:val="003734D3"/>
    <w:rsid w:val="003F0791"/>
    <w:rsid w:val="003F77BA"/>
    <w:rsid w:val="00436020"/>
    <w:rsid w:val="00442C55"/>
    <w:rsid w:val="00446209"/>
    <w:rsid w:val="00446AF6"/>
    <w:rsid w:val="0045244A"/>
    <w:rsid w:val="00492A74"/>
    <w:rsid w:val="0049492D"/>
    <w:rsid w:val="004B0111"/>
    <w:rsid w:val="004D33FC"/>
    <w:rsid w:val="004F6818"/>
    <w:rsid w:val="00505A9C"/>
    <w:rsid w:val="00517818"/>
    <w:rsid w:val="005314EB"/>
    <w:rsid w:val="00586F13"/>
    <w:rsid w:val="00595E4D"/>
    <w:rsid w:val="005B0AC0"/>
    <w:rsid w:val="005C4136"/>
    <w:rsid w:val="005D173B"/>
    <w:rsid w:val="00611D72"/>
    <w:rsid w:val="00616583"/>
    <w:rsid w:val="0069015C"/>
    <w:rsid w:val="00697E3F"/>
    <w:rsid w:val="006C7745"/>
    <w:rsid w:val="006E7645"/>
    <w:rsid w:val="00723ED4"/>
    <w:rsid w:val="0074110A"/>
    <w:rsid w:val="00754016"/>
    <w:rsid w:val="00770324"/>
    <w:rsid w:val="007A372A"/>
    <w:rsid w:val="007A6B59"/>
    <w:rsid w:val="007C2956"/>
    <w:rsid w:val="007C45AD"/>
    <w:rsid w:val="007E5965"/>
    <w:rsid w:val="008003E7"/>
    <w:rsid w:val="008201BB"/>
    <w:rsid w:val="0086663A"/>
    <w:rsid w:val="0086701F"/>
    <w:rsid w:val="0087565C"/>
    <w:rsid w:val="008A3FB0"/>
    <w:rsid w:val="008B28DA"/>
    <w:rsid w:val="008C531F"/>
    <w:rsid w:val="008E5BEA"/>
    <w:rsid w:val="008E67BF"/>
    <w:rsid w:val="0092402A"/>
    <w:rsid w:val="009433AA"/>
    <w:rsid w:val="00961F8D"/>
    <w:rsid w:val="009C079C"/>
    <w:rsid w:val="00A02395"/>
    <w:rsid w:val="00A264A7"/>
    <w:rsid w:val="00A615B1"/>
    <w:rsid w:val="00A950C8"/>
    <w:rsid w:val="00A9645A"/>
    <w:rsid w:val="00AB6EBF"/>
    <w:rsid w:val="00AD588C"/>
    <w:rsid w:val="00B2217A"/>
    <w:rsid w:val="00B34462"/>
    <w:rsid w:val="00B47DA3"/>
    <w:rsid w:val="00BE0018"/>
    <w:rsid w:val="00C05024"/>
    <w:rsid w:val="00C3615F"/>
    <w:rsid w:val="00C468BB"/>
    <w:rsid w:val="00C50547"/>
    <w:rsid w:val="00CA7AF3"/>
    <w:rsid w:val="00CA7AFC"/>
    <w:rsid w:val="00CD3C2F"/>
    <w:rsid w:val="00D27134"/>
    <w:rsid w:val="00D2791E"/>
    <w:rsid w:val="00D43D92"/>
    <w:rsid w:val="00D5220A"/>
    <w:rsid w:val="00D57AA7"/>
    <w:rsid w:val="00D853A8"/>
    <w:rsid w:val="00DA28EA"/>
    <w:rsid w:val="00DE299D"/>
    <w:rsid w:val="00E06903"/>
    <w:rsid w:val="00E07087"/>
    <w:rsid w:val="00E10478"/>
    <w:rsid w:val="00E76E8F"/>
    <w:rsid w:val="00E9265A"/>
    <w:rsid w:val="00ED07C3"/>
    <w:rsid w:val="00F25B45"/>
    <w:rsid w:val="00F57498"/>
    <w:rsid w:val="00F64A2F"/>
    <w:rsid w:val="00F775F5"/>
    <w:rsid w:val="00FE15FD"/>
    <w:rsid w:val="00FE4089"/>
    <w:rsid w:val="00FE4B39"/>
    <w:rsid w:val="02E3878B"/>
    <w:rsid w:val="093122E7"/>
    <w:rsid w:val="0E1561F5"/>
    <w:rsid w:val="0F82EA12"/>
    <w:rsid w:val="1910A3FB"/>
    <w:rsid w:val="1D7D11CD"/>
    <w:rsid w:val="2370C64F"/>
    <w:rsid w:val="255C549B"/>
    <w:rsid w:val="257D8A4A"/>
    <w:rsid w:val="2E4630E9"/>
    <w:rsid w:val="30E55F7D"/>
    <w:rsid w:val="31B12FC4"/>
    <w:rsid w:val="3510D9D5"/>
    <w:rsid w:val="3884FADE"/>
    <w:rsid w:val="391F7AAC"/>
    <w:rsid w:val="3EEAA0BC"/>
    <w:rsid w:val="3F7E51B4"/>
    <w:rsid w:val="3FBF3AEF"/>
    <w:rsid w:val="41109C64"/>
    <w:rsid w:val="4158089A"/>
    <w:rsid w:val="424AB924"/>
    <w:rsid w:val="449C9B75"/>
    <w:rsid w:val="45AE651B"/>
    <w:rsid w:val="49C14436"/>
    <w:rsid w:val="4BA30972"/>
    <w:rsid w:val="4D8C199F"/>
    <w:rsid w:val="526304EA"/>
    <w:rsid w:val="52E1382C"/>
    <w:rsid w:val="59DCEA1A"/>
    <w:rsid w:val="5B3A620F"/>
    <w:rsid w:val="5EEA3EC8"/>
    <w:rsid w:val="64AFD8A7"/>
    <w:rsid w:val="65711D9C"/>
    <w:rsid w:val="67559DC4"/>
    <w:rsid w:val="67C7AABE"/>
    <w:rsid w:val="6AD86E6F"/>
    <w:rsid w:val="6D4FF399"/>
    <w:rsid w:val="71CA5B4D"/>
    <w:rsid w:val="732D0681"/>
    <w:rsid w:val="77511F2F"/>
    <w:rsid w:val="7BE199B4"/>
    <w:rsid w:val="7DD24D7A"/>
    <w:rsid w:val="7E2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f770e3-f1bd-4456-b3b6-ef587afecc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3" ma:contentTypeDescription="Create a new document." ma:contentTypeScope="" ma:versionID="6d7f6b51aad6a3643d2022d1296d1c39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b0724f943ed38aa38ad33755a692a80a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4A38B-5FAC-4D73-A356-D2A1B333759F}"/>
</file>

<file path=customXml/itemProps4.xml><?xml version="1.0" encoding="utf-8"?>
<ds:datastoreItem xmlns:ds="http://schemas.openxmlformats.org/officeDocument/2006/customXml" ds:itemID="{95440E63-56AD-424E-A94D-FAF8A8A353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J:\IIBACICOld\IIBA CIC Letterhead.dotx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creator/>
  <lastModifiedBy>Brenda Peshak</lastModifiedBy>
  <revision>9</revision>
  <dcterms:created xsi:type="dcterms:W3CDTF">2021-06-30T14:44:00.0000000Z</dcterms:created>
  <dcterms:modified xsi:type="dcterms:W3CDTF">2022-02-10T16:29:14.4226075Z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