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160BBBD8" w14:paraId="69726952" w14:textId="77777777">
      <w:pPr>
        <w:pStyle w:val="Heading1"/>
      </w:pPr>
      <w:r>
        <w:t>CDU Receipt</w:t>
      </w:r>
    </w:p>
    <w:p w:rsidRPr="00886981" w:rsidR="00886981" w:rsidP="08667967" w:rsidRDefault="00A15D15" w14:paraId="29CB001E" w14:textId="0CB59D83">
      <w:pPr>
        <w:pStyle w:val="Heading3"/>
        <w:spacing w:before="0" w:line="240" w:lineRule="auto"/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</w:pPr>
      <w:r w:rsidRPr="08667967"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  <w:t>Agile Working group</w:t>
      </w:r>
    </w:p>
    <w:p w:rsidR="20A75E16" w:rsidP="08667967" w:rsidRDefault="20A75E16" w14:paraId="3409328B" w14:textId="5FB3912B">
      <w:pPr>
        <w:pStyle w:val="NoSpacing"/>
        <w:rPr>
          <w:sz w:val="24"/>
          <w:szCs w:val="24"/>
        </w:rPr>
      </w:pPr>
      <w:r w:rsidRPr="08667967">
        <w:rPr>
          <w:sz w:val="24"/>
          <w:szCs w:val="24"/>
        </w:rPr>
        <w:t>Bring a topic you'd like to discuss with the group or attend to learn more about various topics identified by your peers.</w:t>
      </w:r>
    </w:p>
    <w:p w:rsidR="00351B73" w:rsidP="582D6A43" w:rsidRDefault="00351B73" w14:paraId="14EE85F5" w14:textId="77777777">
      <w:pPr>
        <w:pStyle w:val="NoSpacing"/>
        <w:rPr>
          <w:b w:val="1"/>
          <w:bCs w:val="1"/>
          <w:sz w:val="24"/>
          <w:szCs w:val="24"/>
          <w:lang w:val="en"/>
        </w:rPr>
      </w:pPr>
    </w:p>
    <w:p w:rsidRPr="002254DC" w:rsidR="002254DC" w:rsidP="160BBBD8" w:rsidRDefault="160BBBD8" w14:paraId="6972695E" w14:textId="5B96A3ED">
      <w:pPr>
        <w:pStyle w:val="NoSpacing"/>
        <w:rPr>
          <w:sz w:val="24"/>
          <w:szCs w:val="24"/>
          <w:lang w:val="en"/>
        </w:rPr>
      </w:pPr>
      <w:r w:rsidRPr="29840D1B" w:rsidR="160BBBD8">
        <w:rPr>
          <w:b w:val="1"/>
          <w:bCs w:val="1"/>
          <w:sz w:val="24"/>
          <w:szCs w:val="24"/>
          <w:lang w:val="en"/>
        </w:rPr>
        <w:t>ID:</w:t>
      </w:r>
      <w:r w:rsidRPr="29840D1B" w:rsidR="629738C9">
        <w:rPr>
          <w:rFonts w:ascii="Calibri" w:hAnsi="Calibri" w:eastAsia="Calibri" w:cs="Calibri"/>
          <w:b w:val="1"/>
          <w:bCs w:val="1"/>
          <w:lang w:val="en"/>
        </w:rPr>
        <w:t xml:space="preserve"> </w:t>
      </w:r>
      <w:r w:rsidRPr="29840D1B" w:rsidR="0C4B1290">
        <w:rPr>
          <w:sz w:val="24"/>
          <w:szCs w:val="24"/>
          <w:lang w:val="en"/>
        </w:rPr>
        <w:t>7179af8e-68b9-4</w:t>
      </w:r>
      <w:r>
        <w:br/>
      </w:r>
      <w:r w:rsidRPr="29840D1B" w:rsidR="160BBBD8">
        <w:rPr>
          <w:b w:val="1"/>
          <w:bCs w:val="1"/>
          <w:sz w:val="24"/>
          <w:szCs w:val="24"/>
          <w:lang w:val="en"/>
        </w:rPr>
        <w:t>Contact Hours:</w:t>
      </w:r>
      <w:r w:rsidRPr="29840D1B" w:rsidR="160BBBD8">
        <w:rPr>
          <w:sz w:val="24"/>
          <w:szCs w:val="24"/>
          <w:lang w:val="en"/>
        </w:rPr>
        <w:t xml:space="preserve"> </w:t>
      </w:r>
      <w:r w:rsidRPr="29840D1B" w:rsidR="542B7220">
        <w:rPr>
          <w:sz w:val="24"/>
          <w:szCs w:val="24"/>
          <w:lang w:val="en"/>
        </w:rPr>
        <w:t>1</w:t>
      </w:r>
    </w:p>
    <w:p w:rsidR="002254DC" w:rsidP="1C38BCF5" w:rsidRDefault="582D6A43" w14:paraId="6972695F" w14:textId="6082496A">
      <w:pPr>
        <w:pStyle w:val="NoSpacing"/>
        <w:rPr>
          <w:sz w:val="24"/>
          <w:szCs w:val="24"/>
          <w:highlight w:val="yellow"/>
          <w:lang w:val="en"/>
        </w:rPr>
      </w:pPr>
      <w:r w:rsidRPr="09A52817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>BABOK Coverage:</w:t>
      </w:r>
      <w:r w:rsidRPr="09A52817" w:rsidR="0D27D3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BABOK Ch 11</w:t>
      </w:r>
      <w:r w:rsidRPr="09A52817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9A52817" w:rsidR="15A5398F">
        <w:rPr>
          <w:b w:val="0"/>
          <w:bCs w:val="0"/>
          <w:color w:val="000000" w:themeColor="text1" w:themeTint="FF" w:themeShade="FF"/>
          <w:sz w:val="24"/>
          <w:szCs w:val="24"/>
          <w:lang w:val="en"/>
        </w:rPr>
        <w:t>The Agile Perspective</w:t>
      </w:r>
    </w:p>
    <w:p w:rsidR="002254DC" w:rsidP="00886981" w:rsidRDefault="0069015C" w14:paraId="69726961" w14:textId="2D673668">
      <w:pPr>
        <w:pStyle w:val="NoSpacing"/>
        <w:rPr>
          <w:rFonts w:ascii="Times New Roman" w:hAnsi="Times New Roman" w:eastAsia="Times New Roman" w:cs="Times New Roman"/>
          <w:lang w:val="en"/>
        </w:rPr>
      </w:pPr>
      <w:r w:rsidRPr="08667967">
        <w:rPr>
          <w:sz w:val="24"/>
          <w:szCs w:val="24"/>
          <w:lang w:val="en"/>
        </w:rPr>
        <w:t xml:space="preserve"> </w:t>
      </w:r>
      <w:r>
        <w:br/>
      </w:r>
      <w:r w:rsidRPr="08667967" w:rsidR="2A311447">
        <w:rPr>
          <w:rFonts w:eastAsiaTheme="minorEastAsia"/>
          <w:lang w:val="en"/>
        </w:rPr>
        <w:t>Facilitator</w:t>
      </w:r>
      <w:r w:rsidRPr="08667967" w:rsidR="160BBBD8">
        <w:rPr>
          <w:rFonts w:eastAsiaTheme="minorEastAsia"/>
          <w:lang w:val="en"/>
        </w:rPr>
        <w:t>(s)</w:t>
      </w:r>
      <w:r w:rsidRPr="08667967" w:rsidR="4AB88568">
        <w:rPr>
          <w:rFonts w:eastAsiaTheme="minorEastAsia"/>
          <w:lang w:val="en"/>
        </w:rPr>
        <w:t>:</w:t>
      </w:r>
    </w:p>
    <w:p w:rsidRPr="009E6AE2" w:rsidR="160BBBD8" w:rsidP="160BBBD8" w:rsidRDefault="00A15D15" w14:paraId="46E5A191" w14:textId="0FA7377D">
      <w:pPr>
        <w:pStyle w:val="Heading3"/>
        <w:rPr>
          <w:rFonts w:asciiTheme="minorHAnsi" w:hAnsiTheme="minorHAnsi" w:eastAsiaTheme="minorEastAsia" w:cstheme="minorBidi"/>
          <w:bCs/>
          <w:caps/>
          <w:color w:val="000000" w:themeColor="text1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>henry</w:t>
      </w:r>
      <w:r w:rsidR="009F543B"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 xml:space="preserve"> baccam</w:t>
      </w:r>
    </w:p>
    <w:p w:rsidR="002254DC" w:rsidP="00886981" w:rsidRDefault="002254DC" w14:paraId="69726965" w14:textId="2873AD18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08667967" w:rsidRDefault="160BBBD8" w14:paraId="69726967" w14:textId="7D4472F8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08667967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>Date: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</w:t>
      </w:r>
      <w:r w:rsidR="00077114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September 9</w:t>
      </w:r>
      <w:bookmarkStart w:name="_GoBack" w:id="0"/>
      <w:bookmarkEnd w:id="0"/>
      <w:r w:rsidRPr="08667967" w:rsidR="00A15D15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,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2021</w:t>
      </w:r>
      <w:r w:rsidRPr="0866796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582D6A43" w:rsidRDefault="582D6A43" w14:paraId="204E2DED" w14:textId="6FA9F657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</w:t>
      </w:r>
      <w:r w:rsidR="00A15D15">
        <w:rPr>
          <w:b/>
          <w:bCs/>
          <w:sz w:val="24"/>
          <w:szCs w:val="24"/>
          <w:lang w:val="en"/>
        </w:rPr>
        <w:t xml:space="preserve">t: </w:t>
      </w:r>
      <w:r w:rsidRPr="00A15D15" w:rsidR="00A15D15">
        <w:rPr>
          <w:bCs/>
          <w:sz w:val="24"/>
          <w:szCs w:val="24"/>
          <w:lang w:val="en"/>
        </w:rPr>
        <w:t xml:space="preserve">Central Iowa </w:t>
      </w:r>
      <w:r w:rsidR="00A15D15">
        <w:rPr>
          <w:bCs/>
          <w:sz w:val="24"/>
          <w:szCs w:val="24"/>
          <w:lang w:val="en"/>
        </w:rPr>
        <w:t xml:space="preserve">Chapter </w:t>
      </w:r>
      <w:r w:rsidRPr="00A15D15" w:rsidR="00A15D15">
        <w:rPr>
          <w:bCs/>
          <w:sz w:val="24"/>
          <w:szCs w:val="24"/>
          <w:lang w:val="en"/>
        </w:rPr>
        <w:t>IIBA</w:t>
      </w:r>
    </w:p>
    <w:p w:rsidRPr="002254DC" w:rsidR="003F77BA" w:rsidP="3FBF3AEF" w:rsidRDefault="582D6A43" w14:paraId="6972696A" w14:textId="69802A73">
      <w:pPr>
        <w:pStyle w:val="NoSpacing"/>
        <w:rPr>
          <w:sz w:val="24"/>
          <w:szCs w:val="24"/>
          <w:lang w:val="en"/>
        </w:rPr>
      </w:pPr>
      <w:r w:rsidRPr="01F81DE3" w:rsidR="582D6A43">
        <w:rPr>
          <w:rFonts w:eastAsia="" w:eastAsiaTheme="minorEastAsia"/>
          <w:b w:val="1"/>
          <w:bCs w:val="1"/>
          <w:color w:val="222222"/>
          <w:sz w:val="24"/>
          <w:szCs w:val="24"/>
          <w:lang w:val="en"/>
        </w:rPr>
        <w:t xml:space="preserve">Location: </w:t>
      </w:r>
      <w:r w:rsidRPr="01F81DE3" w:rsidR="5A765030">
        <w:rPr>
          <w:sz w:val="24"/>
          <w:szCs w:val="24"/>
          <w:lang w:val="en"/>
        </w:rPr>
        <w:t>Aureon</w:t>
      </w: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FC" w:rsidP="00E9265A" w:rsidRDefault="003877FC" w14:paraId="4FA74D41" w14:textId="77777777">
      <w:pPr>
        <w:spacing w:after="0" w:line="240" w:lineRule="auto"/>
      </w:pPr>
      <w:r>
        <w:separator/>
      </w:r>
    </w:p>
  </w:endnote>
  <w:endnote w:type="continuationSeparator" w:id="0">
    <w:p w:rsidR="003877FC" w:rsidP="00E9265A" w:rsidRDefault="003877FC" w14:paraId="4E02C3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FC" w:rsidP="00E9265A" w:rsidRDefault="003877FC" w14:paraId="4EF863F7" w14:textId="77777777">
      <w:pPr>
        <w:spacing w:after="0" w:line="240" w:lineRule="auto"/>
      </w:pPr>
      <w:r>
        <w:separator/>
      </w:r>
    </w:p>
  </w:footnote>
  <w:footnote w:type="continuationSeparator" w:id="0">
    <w:p w:rsidR="003877FC" w:rsidP="00E9265A" w:rsidRDefault="003877FC" w14:paraId="256C51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73FE2"/>
    <w:rsid w:val="00077114"/>
    <w:rsid w:val="00095781"/>
    <w:rsid w:val="001126E4"/>
    <w:rsid w:val="001234B0"/>
    <w:rsid w:val="0014241F"/>
    <w:rsid w:val="00182989"/>
    <w:rsid w:val="002254DC"/>
    <w:rsid w:val="002A2C56"/>
    <w:rsid w:val="002A6881"/>
    <w:rsid w:val="002B5F4A"/>
    <w:rsid w:val="002B7323"/>
    <w:rsid w:val="002D4699"/>
    <w:rsid w:val="002D61AF"/>
    <w:rsid w:val="002E0CC3"/>
    <w:rsid w:val="00351B73"/>
    <w:rsid w:val="003877FC"/>
    <w:rsid w:val="003F77BA"/>
    <w:rsid w:val="00436020"/>
    <w:rsid w:val="00446209"/>
    <w:rsid w:val="00446AF6"/>
    <w:rsid w:val="0045244A"/>
    <w:rsid w:val="00464E75"/>
    <w:rsid w:val="00492A74"/>
    <w:rsid w:val="004D33FC"/>
    <w:rsid w:val="004F71C3"/>
    <w:rsid w:val="00505A9C"/>
    <w:rsid w:val="005107A6"/>
    <w:rsid w:val="00517818"/>
    <w:rsid w:val="005314EB"/>
    <w:rsid w:val="00544A05"/>
    <w:rsid w:val="005A092D"/>
    <w:rsid w:val="005B0AC0"/>
    <w:rsid w:val="005D173B"/>
    <w:rsid w:val="005D6246"/>
    <w:rsid w:val="0069015C"/>
    <w:rsid w:val="006B6ADB"/>
    <w:rsid w:val="00754016"/>
    <w:rsid w:val="00770324"/>
    <w:rsid w:val="007C2956"/>
    <w:rsid w:val="007C45AD"/>
    <w:rsid w:val="007E0FFC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A2218"/>
    <w:rsid w:val="009E6AE2"/>
    <w:rsid w:val="009F543B"/>
    <w:rsid w:val="00A15D15"/>
    <w:rsid w:val="00A229D1"/>
    <w:rsid w:val="00A264A7"/>
    <w:rsid w:val="00A615B1"/>
    <w:rsid w:val="00A950C8"/>
    <w:rsid w:val="00AD588C"/>
    <w:rsid w:val="00AD657B"/>
    <w:rsid w:val="00BE0018"/>
    <w:rsid w:val="00C3615F"/>
    <w:rsid w:val="00D27134"/>
    <w:rsid w:val="00D31830"/>
    <w:rsid w:val="00D5220A"/>
    <w:rsid w:val="00D57AA7"/>
    <w:rsid w:val="00D8036C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D0C7E"/>
    <w:rsid w:val="00FE15FD"/>
    <w:rsid w:val="00FE4B39"/>
    <w:rsid w:val="01F81DE3"/>
    <w:rsid w:val="08667967"/>
    <w:rsid w:val="09A52817"/>
    <w:rsid w:val="0C4B1290"/>
    <w:rsid w:val="0D27D38E"/>
    <w:rsid w:val="0D46DECC"/>
    <w:rsid w:val="0DDA9D20"/>
    <w:rsid w:val="15A5398F"/>
    <w:rsid w:val="160BBBD8"/>
    <w:rsid w:val="1C38BCF5"/>
    <w:rsid w:val="1D46A7C1"/>
    <w:rsid w:val="1F1537EC"/>
    <w:rsid w:val="20858407"/>
    <w:rsid w:val="20A75E16"/>
    <w:rsid w:val="29840D1B"/>
    <w:rsid w:val="2A311447"/>
    <w:rsid w:val="2E4630E9"/>
    <w:rsid w:val="2E9DB4C0"/>
    <w:rsid w:val="34A3E95D"/>
    <w:rsid w:val="3FBF3AEF"/>
    <w:rsid w:val="4417FC6D"/>
    <w:rsid w:val="4AB88568"/>
    <w:rsid w:val="50B01D8C"/>
    <w:rsid w:val="526E626B"/>
    <w:rsid w:val="542B7220"/>
    <w:rsid w:val="582D6A43"/>
    <w:rsid w:val="5A765030"/>
    <w:rsid w:val="5B917876"/>
    <w:rsid w:val="629738C9"/>
    <w:rsid w:val="643FB4DB"/>
    <w:rsid w:val="67559DC4"/>
    <w:rsid w:val="67C52A18"/>
    <w:rsid w:val="750EC375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13A6E-1A64-C549-83B7-7F8D25D145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5</revision>
  <dcterms:created xsi:type="dcterms:W3CDTF">2021-06-30T14:36:00.0000000Z</dcterms:created>
  <dcterms:modified xsi:type="dcterms:W3CDTF">2021-08-10T23:44:10.8064329Z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