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DC" w:rsidP="002254DC" w:rsidRDefault="67559DC4" w14:paraId="69726952" w14:textId="77777777">
      <w:pPr>
        <w:pStyle w:val="Heading1"/>
      </w:pPr>
      <w:r w:rsidR="582D6A43">
        <w:rPr/>
        <w:t>CDU Receipt</w:t>
      </w:r>
    </w:p>
    <w:p w:rsidR="582D6A43" w:rsidP="582D6A43" w:rsidRDefault="582D6A43" w14:noSpellErr="1" w14:paraId="7974DDE0" w14:textId="54A55206">
      <w:pPr>
        <w:pStyle w:val="Normal"/>
        <w:bidi w:val="0"/>
        <w:spacing w:before="0" w:beforeAutospacing="off" w:after="135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222222"/>
          <w:sz w:val="28"/>
          <w:szCs w:val="28"/>
          <w:lang w:val="en"/>
        </w:rPr>
      </w:pPr>
      <w:r w:rsidRPr="582D6A43" w:rsidR="582D6A43">
        <w:rPr>
          <w:rFonts w:ascii="Calibri" w:hAnsi="Calibri" w:eastAsia="Calibri" w:cs="Calibri"/>
          <w:b w:val="1"/>
          <w:bCs w:val="1"/>
          <w:noProof w:val="0"/>
          <w:color w:val="222222"/>
          <w:sz w:val="28"/>
          <w:szCs w:val="28"/>
          <w:lang w:val="en"/>
        </w:rPr>
        <w:t>Agile Frameworks - What are they? What are the differences? Are they important?</w:t>
      </w:r>
    </w:p>
    <w:p w:rsidR="582D6A43" w:rsidP="582D6A43" w:rsidRDefault="582D6A43" w14:paraId="4479D7CA" w14:textId="1345E56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</w:pPr>
      <w:r w:rsidRPr="582D6A43" w:rsidR="582D6A4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This is a group discussion that will cover the different frameworks from </w:t>
      </w:r>
      <w:proofErr w:type="spellStart"/>
      <w:r w:rsidRPr="582D6A43" w:rsidR="582D6A4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SAFe</w:t>
      </w:r>
      <w:proofErr w:type="spellEnd"/>
      <w:r w:rsidRPr="582D6A43" w:rsidR="582D6A4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, Disciplined Agile Delivery (DAD), Nexus, </w:t>
      </w:r>
      <w:proofErr w:type="spellStart"/>
      <w:r w:rsidRPr="582D6A43" w:rsidR="582D6A4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LeSS</w:t>
      </w:r>
      <w:proofErr w:type="spellEnd"/>
      <w:r w:rsidRPr="582D6A43" w:rsidR="582D6A4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, etc. We will be talking about the various frameworks with examples from participants whose companies have utilized some of these frameworks. Whether your company utilizes a framework or does not, this is a chance to cover the pros and cons between the frameworks and whether your organization should even consider using one.</w:t>
      </w:r>
    </w:p>
    <w:p w:rsidR="582D6A43" w:rsidP="582D6A43" w:rsidRDefault="582D6A43" w14:paraId="77CFF201" w14:textId="5F10E1C5">
      <w:pPr>
        <w:pStyle w:val="NoSpacing"/>
        <w:rPr>
          <w:b w:val="1"/>
          <w:bCs w:val="1"/>
          <w:sz w:val="24"/>
          <w:szCs w:val="24"/>
          <w:lang w:val="en"/>
        </w:rPr>
      </w:pPr>
    </w:p>
    <w:p w:rsidRPr="002254DC" w:rsidR="002254DC" w:rsidP="582D6A43" w:rsidRDefault="67559DC4" w14:paraId="6972695E" w14:noSpellErr="1" w14:textId="39F61F6F">
      <w:pPr>
        <w:pStyle w:val="NoSpacing"/>
        <w:rPr>
          <w:sz w:val="24"/>
          <w:szCs w:val="24"/>
          <w:lang w:val="en"/>
        </w:rPr>
      </w:pPr>
      <w:r w:rsidRPr="582D6A43" w:rsidR="582D6A43">
        <w:rPr>
          <w:b w:val="1"/>
          <w:bCs w:val="1"/>
          <w:sz w:val="24"/>
          <w:szCs w:val="24"/>
          <w:lang w:val="en"/>
        </w:rPr>
        <w:t xml:space="preserve">ID: </w:t>
      </w:r>
      <w:r w:rsidRPr="582D6A43" w:rsidR="582D6A43">
        <w:rPr>
          <w:sz w:val="24"/>
          <w:szCs w:val="24"/>
          <w:lang w:val="en"/>
        </w:rPr>
        <w:t>IIBACIC2019_</w:t>
      </w:r>
      <w:r w:rsidRPr="582D6A43" w:rsidR="582D6A43">
        <w:rPr>
          <w:sz w:val="24"/>
          <w:szCs w:val="24"/>
          <w:lang w:val="en"/>
        </w:rPr>
        <w:t>AWG_</w:t>
      </w:r>
      <w:r w:rsidRPr="582D6A43" w:rsidR="582D6A43">
        <w:rPr>
          <w:sz w:val="24"/>
          <w:szCs w:val="24"/>
          <w:lang w:val="en"/>
        </w:rPr>
        <w:t>02</w:t>
      </w:r>
      <w:r>
        <w:br/>
      </w:r>
      <w:r w:rsidRPr="582D6A43" w:rsidR="582D6A43">
        <w:rPr>
          <w:b w:val="1"/>
          <w:bCs w:val="1"/>
          <w:sz w:val="24"/>
          <w:szCs w:val="24"/>
          <w:lang w:val="en"/>
        </w:rPr>
        <w:t>Contact Hours:</w:t>
      </w:r>
      <w:r w:rsidRPr="582D6A43" w:rsidR="582D6A43">
        <w:rPr>
          <w:sz w:val="24"/>
          <w:szCs w:val="24"/>
          <w:lang w:val="en"/>
        </w:rPr>
        <w:t xml:space="preserve"> 1</w:t>
      </w:r>
    </w:p>
    <w:p w:rsidR="002254DC" w:rsidP="582D6A43" w:rsidRDefault="67559DC4" w14:paraId="6972695F" w14:noSpellErr="1" w14:textId="04458B0A">
      <w:pPr>
        <w:pStyle w:val="NoSpacing"/>
        <w:rPr>
          <w:sz w:val="24"/>
          <w:szCs w:val="24"/>
          <w:lang w:val="en"/>
        </w:rPr>
      </w:pPr>
      <w:r w:rsidRPr="582D6A43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582D6A43" w:rsidR="582D6A43">
        <w:rPr>
          <w:sz w:val="24"/>
          <w:szCs w:val="24"/>
          <w:lang w:val="en"/>
        </w:rPr>
        <w:t xml:space="preserve"> </w:t>
      </w:r>
      <w:r w:rsidRPr="582D6A43" w:rsidR="582D6A43">
        <w:rPr>
          <w:sz w:val="24"/>
          <w:szCs w:val="24"/>
          <w:lang w:val="en"/>
        </w:rPr>
        <w:t>BABOK Ch 11 – The Agile Perspective</w:t>
      </w:r>
      <w:bookmarkStart w:name="_GoBack" w:id="0"/>
      <w:bookmarkEnd w:id="0"/>
    </w:p>
    <w:p w:rsidRPr="00E10478" w:rsidR="002254DC" w:rsidP="002254DC" w:rsidRDefault="0069015C" w14:paraId="69726960" w14:textId="77777777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tab/>
      </w:r>
    </w:p>
    <w:p w:rsidR="002254DC" w:rsidP="67559DC4" w:rsidRDefault="67559DC4" w14:paraId="69726961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582D6A43" w:rsidR="582D6A43">
        <w:rPr>
          <w:rFonts w:ascii="Times New Roman" w:hAnsi="Times New Roman" w:eastAsia="Times New Roman" w:cs="Times New Roman"/>
          <w:lang w:val="en"/>
        </w:rPr>
        <w:t>Presenter(s)</w:t>
      </w:r>
    </w:p>
    <w:p w:rsidR="582D6A43" w:rsidP="582D6A43" w:rsidRDefault="582D6A43" w14:noSpellErr="1" w14:paraId="1ACBDA80" w14:textId="468E022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582D6A43" w:rsidR="582D6A43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>Group Discussion</w:t>
      </w:r>
    </w:p>
    <w:p w:rsidR="00FE4B39" w:rsidP="526E626B" w:rsidRDefault="00FE4B39" w14:paraId="69726964" w14:textId="2144E91D">
      <w:pPr>
        <w:shd w:val="clear" w:color="auto" w:fill="FFFFFF" w:themeFill="background1"/>
        <w:spacing w:after="0" w:line="240" w:lineRule="auto"/>
        <w:textAlignment w:val="top"/>
        <w:rPr>
          <w:rFonts w:eastAsia="Times New Roman" w:cs="Calibri" w:cstheme="minorAscii"/>
          <w:color w:val="222222"/>
          <w:sz w:val="24"/>
          <w:szCs w:val="24"/>
          <w:lang w:val="en"/>
        </w:rPr>
      </w:pPr>
      <w:r w:rsidRPr="526E626B" w:rsidR="526E626B">
        <w:rPr>
          <w:rFonts w:eastAsia="Times New Roman" w:cs="Calibri" w:cstheme="minorAscii"/>
          <w:color w:val="222222"/>
          <w:sz w:val="24"/>
          <w:szCs w:val="24"/>
          <w:lang w:val="en"/>
        </w:rPr>
        <w:t xml:space="preserve">Facilitator: </w:t>
      </w:r>
      <w:r w:rsidRPr="526E626B" w:rsidR="526E626B">
        <w:rPr>
          <w:rFonts w:eastAsia="Times New Roman" w:cs="Calibri" w:cstheme="minorAscii"/>
          <w:color w:val="222222"/>
          <w:sz w:val="24"/>
          <w:szCs w:val="24"/>
          <w:lang w:val="en"/>
        </w:rPr>
        <w:t>Dave Decker</w:t>
      </w:r>
    </w:p>
    <w:p w:rsidR="002254DC" w:rsidP="002254DC" w:rsidRDefault="002254DC" w14:paraId="69726965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582D6A43" w:rsidRDefault="67559DC4" w14:paraId="69726967" w14:noSpellErr="1" w14:textId="3C4B041D">
      <w:pPr>
        <w:pStyle w:val="Heading2"/>
        <w:spacing w:before="120"/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</w:pPr>
      <w:r w:rsidRPr="582D6A43" w:rsidR="582D6A4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222222"/>
          <w:sz w:val="24"/>
          <w:szCs w:val="24"/>
          <w:lang w:val="en"/>
        </w:rPr>
        <w:t xml:space="preserve">Date: </w:t>
      </w:r>
      <w:r w:rsidRPr="582D6A43" w:rsidR="582D6A43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222222"/>
          <w:sz w:val="24"/>
          <w:szCs w:val="24"/>
          <w:lang w:val="en"/>
        </w:rPr>
        <w:t>14</w:t>
      </w:r>
      <w:r w:rsidRPr="582D6A43" w:rsidR="582D6A43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 xml:space="preserve">-Feb-2019 at 11 am </w:t>
      </w:r>
    </w:p>
    <w:p w:rsidR="3FBF3AEF" w:rsidP="582D6A43" w:rsidRDefault="3FBF3AEF" w14:paraId="204E2DED" w14:textId="75FAB09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  <w:lang w:val="en"/>
        </w:rPr>
      </w:pPr>
      <w:r w:rsidRPr="582D6A43" w:rsidR="582D6A43">
        <w:rPr>
          <w:b w:val="1"/>
          <w:bCs w:val="1"/>
          <w:sz w:val="24"/>
          <w:szCs w:val="24"/>
          <w:lang w:val="en"/>
        </w:rPr>
        <w:t>Host:</w:t>
      </w:r>
      <w:r w:rsidRPr="582D6A43" w:rsidR="582D6A43">
        <w:rPr>
          <w:sz w:val="24"/>
          <w:szCs w:val="24"/>
          <w:lang w:val="en"/>
        </w:rPr>
        <w:t xml:space="preserve"> </w:t>
      </w:r>
      <w:proofErr w:type="spellStart"/>
      <w:r w:rsidRPr="582D6A43" w:rsidR="582D6A43">
        <w:rPr>
          <w:sz w:val="24"/>
          <w:szCs w:val="24"/>
          <w:lang w:val="en"/>
        </w:rPr>
        <w:t>Aureon</w:t>
      </w:r>
      <w:proofErr w:type="spellEnd"/>
    </w:p>
    <w:p w:rsidR="3FBF3AEF" w:rsidP="582D6A43" w:rsidRDefault="3FBF3AEF" w14:paraId="3E5ECF07" w14:noSpellErr="1" w14:textId="1070A13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sz w:val="24"/>
          <w:szCs w:val="24"/>
          <w:lang w:val="en"/>
        </w:rPr>
      </w:pPr>
      <w:r w:rsidRPr="582D6A43" w:rsidR="582D6A43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 xml:space="preserve">Location: </w:t>
      </w:r>
      <w:r w:rsidRPr="582D6A43" w:rsidR="582D6A43">
        <w:rPr>
          <w:noProof w:val="0"/>
          <w:sz w:val="24"/>
          <w:szCs w:val="24"/>
          <w:lang w:val="en"/>
        </w:rPr>
        <w:t>7600 S. Office Plaza Dr.</w:t>
      </w:r>
      <w:r w:rsidRPr="582D6A43" w:rsidR="582D6A43">
        <w:rPr>
          <w:noProof w:val="0"/>
          <w:sz w:val="24"/>
          <w:szCs w:val="24"/>
          <w:lang w:val="en"/>
        </w:rPr>
        <w:t>, W</w:t>
      </w:r>
      <w:r w:rsidRPr="582D6A43" w:rsidR="582D6A43">
        <w:rPr>
          <w:noProof w:val="0"/>
          <w:sz w:val="24"/>
          <w:szCs w:val="24"/>
          <w:lang w:val="en"/>
        </w:rPr>
        <w:t>est Des Moines, IA 5026</w:t>
      </w:r>
      <w:r w:rsidRPr="582D6A43" w:rsidR="582D6A43">
        <w:rPr>
          <w:noProof w:val="0"/>
          <w:sz w:val="24"/>
          <w:szCs w:val="24"/>
          <w:lang w:val="en"/>
        </w:rPr>
        <w:t>6</w:t>
      </w:r>
    </w:p>
    <w:p w:rsidRPr="002254DC" w:rsidR="003F77BA" w:rsidP="3FBF3AEF" w:rsidRDefault="003F77BA" w14:paraId="6972696A" w14:textId="7777777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  <w:lang w:val="en"/>
        </w:rPr>
      </w:pP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45" w:rsidP="00E9265A" w:rsidRDefault="00F25B45" w14:paraId="69726970" w14:textId="77777777">
      <w:pPr>
        <w:spacing w:after="0" w:line="240" w:lineRule="auto"/>
      </w:pPr>
      <w:r>
        <w:separator/>
      </w:r>
    </w:p>
  </w:endnote>
  <w:endnote w:type="continuationSeparator" w:id="0">
    <w:p w:rsidR="00F25B45" w:rsidP="00E9265A" w:rsidRDefault="00F25B45" w14:paraId="697269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,Times New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45" w:rsidP="00E9265A" w:rsidRDefault="00F25B45" w14:paraId="6972696E" w14:textId="77777777">
      <w:pPr>
        <w:spacing w:after="0" w:line="240" w:lineRule="auto"/>
      </w:pPr>
      <w:r>
        <w:separator/>
      </w:r>
    </w:p>
  </w:footnote>
  <w:footnote w:type="continuationSeparator" w:id="0">
    <w:p w:rsidR="00F25B45" w:rsidP="00E9265A" w:rsidRDefault="00F25B45" w14:paraId="697269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D33FC"/>
    <w:rsid w:val="00505A9C"/>
    <w:rsid w:val="00517818"/>
    <w:rsid w:val="005314EB"/>
    <w:rsid w:val="005B0AC0"/>
    <w:rsid w:val="005D173B"/>
    <w:rsid w:val="0069015C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A264A7"/>
    <w:rsid w:val="00A615B1"/>
    <w:rsid w:val="00A950C8"/>
    <w:rsid w:val="00AD588C"/>
    <w:rsid w:val="00BE0018"/>
    <w:rsid w:val="00C3615F"/>
    <w:rsid w:val="00D27134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2E4630E9"/>
    <w:rsid w:val="3FBF3AEF"/>
    <w:rsid w:val="526E626B"/>
    <w:rsid w:val="582D6A43"/>
    <w:rsid w:val="6755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9" ma:contentTypeDescription="Create a new document." ma:contentTypeScope="" ma:versionID="5274edd19d40b23d1687ded81aa0fb1b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cd3f4454b6fd79655de8948412ca32f4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purl.org/dc/elements/1.1/"/>
    <ds:schemaRef ds:uri="http://schemas.microsoft.com/office/2006/metadata/properties"/>
    <ds:schemaRef ds:uri="297e0901-390e-4287-94f8-14f3ca94e57f"/>
    <ds:schemaRef ds:uri="http://schemas.microsoft.com/office/2006/documentManagement/types"/>
    <ds:schemaRef ds:uri="e9f770e3-f1bd-4456-b3b6-ef587afecc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D107F4-A8F5-4C98-B84A-DD6182657E46}"/>
</file>

<file path=customXml/itemProps4.xml><?xml version="1.0" encoding="utf-8"?>
<ds:datastoreItem xmlns:ds="http://schemas.openxmlformats.org/officeDocument/2006/customXml" ds:itemID="{D49DF5DE-425A-44E1-94D9-F268A9E5A6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IIBA CIC Letterhead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subject/>
  <dc:creator/>
  <keywords/>
  <dc:description/>
  <lastModifiedBy>Courtney Vos</lastModifiedBy>
  <revision>5</revision>
  <dcterms:created xsi:type="dcterms:W3CDTF">2018-01-03T02:27:00.0000000Z</dcterms:created>
  <dcterms:modified xsi:type="dcterms:W3CDTF">2019-03-04T15:32:31.7822616Z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</Properties>
</file>