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26952" w14:textId="77777777" w:rsidR="002254DC" w:rsidRDefault="4A046CEE" w:rsidP="002254DC">
      <w:pPr>
        <w:pStyle w:val="Heading1"/>
      </w:pPr>
      <w:r>
        <w:t>CDU Receipt</w:t>
      </w:r>
    </w:p>
    <w:p w14:paraId="4370A5FC" w14:textId="0CC830AD" w:rsidR="4A046CEE" w:rsidRDefault="005150B7" w:rsidP="4A046CEE">
      <w:r>
        <w:rPr>
          <w:rStyle w:val="Strong"/>
          <w:rFonts w:ascii="Calibri" w:hAnsi="Calibri" w:cs="Calibri"/>
          <w:color w:val="000000" w:themeColor="text1"/>
          <w:sz w:val="28"/>
          <w:szCs w:val="28"/>
        </w:rPr>
        <w:t>What is an Agile BA</w:t>
      </w:r>
      <w:r w:rsidR="00481A3F">
        <w:rPr>
          <w:rStyle w:val="Strong"/>
          <w:rFonts w:ascii="Calibri" w:hAnsi="Calibri" w:cs="Calibri"/>
          <w:color w:val="000000" w:themeColor="text1"/>
          <w:sz w:val="28"/>
          <w:szCs w:val="28"/>
        </w:rPr>
        <w:t>?</w:t>
      </w:r>
    </w:p>
    <w:p w14:paraId="49E54F82" w14:textId="78B28054" w:rsidR="00527730" w:rsidRPr="005150B7" w:rsidRDefault="005150B7" w:rsidP="005150B7">
      <w:pPr>
        <w:spacing w:before="100" w:beforeAutospacing="1" w:after="100" w:afterAutospacing="1" w:line="240" w:lineRule="auto"/>
        <w:rPr>
          <w:rFonts w:ascii="Times New Roman" w:hAnsi="Times New Roman" w:cs="Times New Roman"/>
          <w:sz w:val="24"/>
          <w:szCs w:val="24"/>
        </w:rPr>
      </w:pPr>
      <w:r w:rsidRPr="005150B7">
        <w:rPr>
          <w:rFonts w:ascii="Times New Roman" w:hAnsi="Times New Roman" w:cs="Times New Roman"/>
          <w:color w:val="222222"/>
          <w:sz w:val="24"/>
          <w:szCs w:val="24"/>
        </w:rPr>
        <w:t>According to the scrum guide, there is no defined role of a Business Analyst on a scrum team. So if you're a BA and doing scrum, what is my role? What should I be doing? What am I accountable for? How should I be doing it? Hopefully this presentation will directly answer some of those questions and more</w:t>
      </w:r>
    </w:p>
    <w:p w14:paraId="6972695E" w14:textId="08C060E7" w:rsidR="002254DC" w:rsidRPr="002254DC" w:rsidRDefault="2195E0E7" w:rsidP="00A75C4C">
      <w:pPr>
        <w:pStyle w:val="NoSpacing"/>
        <w:rPr>
          <w:sz w:val="24"/>
          <w:szCs w:val="24"/>
          <w:lang w:val="en"/>
        </w:rPr>
      </w:pPr>
      <w:r w:rsidRPr="2195E0E7">
        <w:rPr>
          <w:b/>
          <w:bCs/>
          <w:sz w:val="24"/>
          <w:szCs w:val="24"/>
          <w:lang w:val="en"/>
        </w:rPr>
        <w:t xml:space="preserve">ID: </w:t>
      </w:r>
      <w:r w:rsidRPr="2195E0E7">
        <w:rPr>
          <w:sz w:val="24"/>
          <w:szCs w:val="24"/>
          <w:lang w:val="en"/>
        </w:rPr>
        <w:t>IIBACIC2018_</w:t>
      </w:r>
      <w:r w:rsidR="0071417D">
        <w:rPr>
          <w:sz w:val="24"/>
          <w:szCs w:val="24"/>
          <w:lang w:val="en"/>
        </w:rPr>
        <w:t>1</w:t>
      </w:r>
      <w:r w:rsidR="005150B7">
        <w:rPr>
          <w:sz w:val="24"/>
          <w:szCs w:val="24"/>
          <w:lang w:val="en"/>
        </w:rPr>
        <w:t>2</w:t>
      </w:r>
      <w:r w:rsidR="4A046CEE">
        <w:br/>
      </w:r>
      <w:r w:rsidRPr="2195E0E7">
        <w:rPr>
          <w:b/>
          <w:bCs/>
          <w:sz w:val="24"/>
          <w:szCs w:val="24"/>
          <w:lang w:val="en"/>
        </w:rPr>
        <w:t>Contact Hours:</w:t>
      </w:r>
      <w:r w:rsidRPr="2195E0E7">
        <w:rPr>
          <w:sz w:val="24"/>
          <w:szCs w:val="24"/>
          <w:lang w:val="en"/>
        </w:rPr>
        <w:t xml:space="preserve"> 1</w:t>
      </w:r>
    </w:p>
    <w:p w14:paraId="6972695F" w14:textId="7B40AB4F" w:rsidR="002254DC" w:rsidRDefault="68B472C1" w:rsidP="68B472C1">
      <w:pPr>
        <w:pStyle w:val="NoSpacing"/>
        <w:rPr>
          <w:sz w:val="24"/>
          <w:szCs w:val="24"/>
          <w:lang w:val="en"/>
        </w:rPr>
      </w:pPr>
      <w:r w:rsidRPr="68B472C1">
        <w:rPr>
          <w:b/>
          <w:bCs/>
          <w:color w:val="000000" w:themeColor="text1"/>
          <w:sz w:val="24"/>
          <w:szCs w:val="24"/>
          <w:lang w:val="en"/>
        </w:rPr>
        <w:t xml:space="preserve">BABOK Coverage: </w:t>
      </w:r>
      <w:r w:rsidRPr="68B472C1">
        <w:rPr>
          <w:sz w:val="24"/>
          <w:szCs w:val="24"/>
          <w:lang w:val="en"/>
        </w:rPr>
        <w:t xml:space="preserve"> BABOK  Ch 9 – Underlying Competencies</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1482758B" w:rsidR="002254DC" w:rsidRPr="009D2BBC" w:rsidRDefault="09DAC5DA" w:rsidP="09DAC5DA">
      <w:pPr>
        <w:pStyle w:val="Heading2"/>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587D87AB" w14:textId="5CBB0C76" w:rsidR="00542198" w:rsidRPr="00542198" w:rsidRDefault="005150B7" w:rsidP="00542198">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Dave Decker</w:t>
      </w:r>
      <w:r w:rsidR="002C4DDD">
        <w:rPr>
          <w:rFonts w:ascii="Calibri" w:eastAsia="Times New Roman" w:hAnsi="Calibri" w:cs="Calibri"/>
          <w:b/>
          <w:bCs/>
          <w:color w:val="000000"/>
          <w:sz w:val="24"/>
          <w:szCs w:val="24"/>
        </w:rPr>
        <w:t xml:space="preserve"> of </w:t>
      </w:r>
      <w:r>
        <w:rPr>
          <w:rFonts w:ascii="Calibri" w:eastAsia="Times New Roman" w:hAnsi="Calibri" w:cs="Calibri"/>
          <w:b/>
          <w:bCs/>
          <w:color w:val="000000"/>
          <w:sz w:val="24"/>
          <w:szCs w:val="24"/>
        </w:rPr>
        <w:t>Matrix Resources</w:t>
      </w:r>
    </w:p>
    <w:p w14:paraId="76E352C2" w14:textId="77777777" w:rsidR="00277ADD" w:rsidRPr="00EA5100" w:rsidRDefault="00277ADD" w:rsidP="00542198">
      <w:pPr>
        <w:shd w:val="clear" w:color="auto" w:fill="FFFFFF"/>
        <w:spacing w:after="0" w:line="240" w:lineRule="auto"/>
        <w:rPr>
          <w:rFonts w:ascii="Calibri" w:eastAsia="Times New Roman" w:hAnsi="Calibri" w:cs="Calibri"/>
          <w:color w:val="000000"/>
          <w:sz w:val="24"/>
          <w:szCs w:val="24"/>
        </w:rPr>
      </w:pPr>
    </w:p>
    <w:p w14:paraId="25E3740B" w14:textId="212AB7E2" w:rsidR="00372DD4" w:rsidRPr="005150B7" w:rsidRDefault="005150B7" w:rsidP="00372DD4">
      <w:pPr>
        <w:spacing w:line="285" w:lineRule="atLeast"/>
        <w:textAlignment w:val="baseline"/>
        <w:rPr>
          <w:rFonts w:ascii="Times New Roman" w:hAnsi="Times New Roman" w:cs="Times New Roman"/>
          <w:sz w:val="24"/>
          <w:szCs w:val="24"/>
        </w:rPr>
      </w:pPr>
      <w:r w:rsidRPr="005150B7">
        <w:rPr>
          <w:rFonts w:ascii="Times New Roman" w:hAnsi="Times New Roman" w:cs="Times New Roman"/>
          <w:color w:val="222222"/>
          <w:sz w:val="24"/>
          <w:szCs w:val="24"/>
        </w:rPr>
        <w:t>Dave Decker has over 20 years' experience in a variety of roles ranging from developer, business analyst, scrum master, product owner, and agile coach. Having been involved and lead agile transformations, he brings a unique perspective from building agile teams to transforming programs and organizations. Dave is also active in the community in training and participating in industry events to help promote agile. Dave is currently Sr. Agile Coach / Market Segment Leader with Matrix Resources.</w:t>
      </w:r>
      <w:bookmarkStart w:id="0" w:name="_GoBack"/>
      <w:bookmarkEnd w:id="0"/>
    </w:p>
    <w:p w14:paraId="047B97FD" w14:textId="77777777" w:rsidR="002B006C" w:rsidRPr="002B006C" w:rsidRDefault="002B006C" w:rsidP="002B006C">
      <w:pPr>
        <w:shd w:val="clear" w:color="auto" w:fill="FFFFFF"/>
        <w:spacing w:after="0" w:line="240" w:lineRule="auto"/>
        <w:rPr>
          <w:rFonts w:eastAsia="Times New Roman" w:cstheme="minorHAnsi"/>
          <w:color w:val="000000"/>
          <w:sz w:val="24"/>
          <w:szCs w:val="24"/>
        </w:rPr>
      </w:pPr>
    </w:p>
    <w:p w14:paraId="69726966" w14:textId="7F5400ED" w:rsidR="002254DC" w:rsidRPr="009D2BBC" w:rsidRDefault="09DAC5DA" w:rsidP="09DAC5DA">
      <w:pPr>
        <w:pStyle w:val="Heading2"/>
        <w:rPr>
          <w:rFonts w:ascii="Times New Roman" w:eastAsia="Times New Roman" w:hAnsi="Times New Roman" w:cs="Times New Roman"/>
        </w:rPr>
      </w:pPr>
      <w:r w:rsidRPr="009D2BBC">
        <w:rPr>
          <w:rFonts w:ascii="Times New Roman" w:eastAsia="Times New Roman" w:hAnsi="Times New Roman" w:cs="Times New Roman"/>
        </w:rPr>
        <w:t>Event Details</w:t>
      </w:r>
    </w:p>
    <w:p w14:paraId="7D9DB6E9" w14:textId="4480520E" w:rsidR="004C5D3E" w:rsidRPr="001F51F5" w:rsidRDefault="2195E0E7" w:rsidP="2195E0E7">
      <w:pPr>
        <w:pStyle w:val="Heading2"/>
        <w:spacing w:before="120"/>
        <w:rPr>
          <w:rFonts w:ascii="Times New Roman" w:eastAsia="Times New Roman" w:hAnsi="Times New Roman" w:cs="Times New Roman"/>
          <w:sz w:val="24"/>
          <w:szCs w:val="24"/>
          <w:lang w:val="en"/>
        </w:rPr>
      </w:pPr>
      <w:r w:rsidRPr="2195E0E7">
        <w:rPr>
          <w:rFonts w:asciiTheme="minorHAnsi" w:eastAsiaTheme="minorEastAsia" w:hAnsiTheme="minorHAnsi" w:cstheme="minorBidi"/>
          <w:b/>
          <w:bCs/>
          <w:color w:val="222222"/>
          <w:sz w:val="24"/>
          <w:szCs w:val="24"/>
          <w:lang w:val="en"/>
        </w:rPr>
        <w:t xml:space="preserve">Date: </w:t>
      </w:r>
      <w:r w:rsidR="005150B7">
        <w:rPr>
          <w:rFonts w:asciiTheme="minorHAnsi" w:eastAsiaTheme="minorEastAsia" w:hAnsiTheme="minorHAnsi" w:cstheme="minorBidi"/>
          <w:color w:val="222222"/>
          <w:sz w:val="24"/>
          <w:szCs w:val="24"/>
          <w:lang w:val="en"/>
        </w:rPr>
        <w:t>20</w:t>
      </w:r>
      <w:r w:rsidR="0067324F">
        <w:rPr>
          <w:rFonts w:asciiTheme="minorHAnsi" w:eastAsiaTheme="minorEastAsia" w:hAnsiTheme="minorHAnsi" w:cstheme="minorBidi"/>
          <w:color w:val="222222"/>
          <w:sz w:val="24"/>
          <w:szCs w:val="24"/>
          <w:lang w:val="en"/>
        </w:rPr>
        <w:t xml:space="preserve"> </w:t>
      </w:r>
      <w:r w:rsidR="005150B7">
        <w:rPr>
          <w:rFonts w:asciiTheme="minorHAnsi" w:eastAsiaTheme="minorEastAsia" w:hAnsiTheme="minorHAnsi" w:cstheme="minorBidi"/>
          <w:color w:val="222222"/>
          <w:sz w:val="24"/>
          <w:szCs w:val="24"/>
          <w:lang w:val="en"/>
        </w:rPr>
        <w:t>Dec</w:t>
      </w:r>
      <w:r w:rsidRPr="2195E0E7">
        <w:rPr>
          <w:rFonts w:asciiTheme="minorHAnsi" w:eastAsiaTheme="minorEastAsia" w:hAnsiTheme="minorHAnsi" w:cstheme="minorBidi"/>
          <w:color w:val="222222"/>
          <w:sz w:val="24"/>
          <w:szCs w:val="24"/>
          <w:lang w:val="en"/>
        </w:rPr>
        <w:t xml:space="preserve">-2018 at 11 am </w:t>
      </w:r>
    </w:p>
    <w:p w14:paraId="372DF6EE" w14:textId="731C1874" w:rsidR="007A2B3D" w:rsidRPr="007A2B3D" w:rsidRDefault="4A046CEE" w:rsidP="4A046CEE">
      <w:pPr>
        <w:pStyle w:val="NoSpacing"/>
        <w:rPr>
          <w:sz w:val="24"/>
          <w:szCs w:val="24"/>
          <w:lang w:val="fr-FR"/>
        </w:rPr>
      </w:pPr>
      <w:r w:rsidRPr="4A046CEE">
        <w:rPr>
          <w:b/>
          <w:bCs/>
          <w:sz w:val="24"/>
          <w:szCs w:val="24"/>
          <w:lang w:val="fr-FR"/>
        </w:rPr>
        <w:t xml:space="preserve">Location: </w:t>
      </w:r>
      <w:r w:rsidR="005150B7">
        <w:rPr>
          <w:bCs/>
          <w:sz w:val="24"/>
          <w:szCs w:val="24"/>
          <w:lang w:val="fr-FR"/>
        </w:rPr>
        <w:t>Wellmark BCBS, 1331 Grand Avenue, Des Moines, IA  50309</w:t>
      </w:r>
    </w:p>
    <w:p w14:paraId="6972696B" w14:textId="2694F70B" w:rsidR="00AD588C" w:rsidRDefault="09DAC5DA" w:rsidP="007C2956">
      <w:pPr>
        <w:pStyle w:val="Heading1"/>
      </w:pPr>
      <w:r w:rsidRPr="09DAC5DA">
        <w:rPr>
          <w:sz w:val="26"/>
          <w:szCs w:val="26"/>
        </w:rPr>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6DF22" w14:textId="77777777" w:rsidR="005965C9" w:rsidRDefault="005965C9" w:rsidP="00E9265A">
      <w:pPr>
        <w:spacing w:after="0" w:line="240" w:lineRule="auto"/>
      </w:pPr>
      <w:r>
        <w:separator/>
      </w:r>
    </w:p>
  </w:endnote>
  <w:endnote w:type="continuationSeparator" w:id="0">
    <w:p w14:paraId="5456FAF4" w14:textId="77777777" w:rsidR="005965C9" w:rsidRDefault="005965C9" w:rsidP="00E9265A">
      <w:pPr>
        <w:spacing w:after="0" w:line="240" w:lineRule="auto"/>
      </w:pPr>
      <w:r>
        <w:continuationSeparator/>
      </w:r>
    </w:p>
  </w:endnote>
  <w:endnote w:type="continuationNotice" w:id="1">
    <w:p w14:paraId="5AA268CF" w14:textId="77777777" w:rsidR="009B2ECD" w:rsidRDefault="009B2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58247"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0717C5" id="Rectangle 8" o:spid="_x0000_s1026" style="position:absolute;margin-left:-36pt;margin-top:730.8pt;width:540pt;height:18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58243"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E1232A" id="Rectangle 4" o:spid="_x0000_s1026" style="position:absolute;margin-left:-36pt;margin-top:730.8pt;width:540pt;height:18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8D7F" w14:textId="77777777" w:rsidR="009D2BBC" w:rsidRDefault="009D2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7B058" w14:textId="77777777" w:rsidR="005965C9" w:rsidRDefault="005965C9" w:rsidP="00E9265A">
      <w:pPr>
        <w:spacing w:after="0" w:line="240" w:lineRule="auto"/>
      </w:pPr>
      <w:r>
        <w:separator/>
      </w:r>
    </w:p>
  </w:footnote>
  <w:footnote w:type="continuationSeparator" w:id="0">
    <w:p w14:paraId="50FC83CC" w14:textId="77777777" w:rsidR="005965C9" w:rsidRDefault="005965C9" w:rsidP="00E9265A">
      <w:pPr>
        <w:spacing w:after="0" w:line="240" w:lineRule="auto"/>
      </w:pPr>
      <w:r>
        <w:continuationSeparator/>
      </w:r>
    </w:p>
  </w:footnote>
  <w:footnote w:type="continuationNotice" w:id="1">
    <w:p w14:paraId="542704FB" w14:textId="77777777" w:rsidR="009B2ECD" w:rsidRDefault="009B2E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58244"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F3A43B" id="Rectangle 1" o:spid="_x0000_s1026" style="position:absolute;margin-left:-54.35pt;margin-top:18pt;width:8in;height:7.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58246"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58245"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0872BD" id="Rectangle 6" o:spid="_x0000_s1026" style="position:absolute;margin-left:-36pt;margin-top:86.4pt;width:540pt;height:1.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8240"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888DD" id="Rectangle 3" o:spid="_x0000_s1026" style="position:absolute;margin-left:-54.35pt;margin-top:18pt;width:8in;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58242"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58241"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A33CC1" id="Rectangle 2" o:spid="_x0000_s1026" style="position:absolute;margin-left:-36pt;margin-top:86.4pt;width:540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51A99" w14:textId="77777777" w:rsidR="009D2BBC" w:rsidRDefault="009D2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87862"/>
    <w:multiLevelType w:val="multilevel"/>
    <w:tmpl w:val="4BB8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043C1"/>
    <w:multiLevelType w:val="multilevel"/>
    <w:tmpl w:val="1A4A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D1726"/>
    <w:multiLevelType w:val="hybridMultilevel"/>
    <w:tmpl w:val="591CDA5C"/>
    <w:lvl w:ilvl="0" w:tplc="09FEA19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F1BB6"/>
    <w:multiLevelType w:val="multilevel"/>
    <w:tmpl w:val="954E7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B644ED"/>
    <w:multiLevelType w:val="multilevel"/>
    <w:tmpl w:val="F3ACC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11"/>
  </w:num>
  <w:num w:numId="5">
    <w:abstractNumId w:val="1"/>
  </w:num>
  <w:num w:numId="6">
    <w:abstractNumId w:val="4"/>
  </w:num>
  <w:num w:numId="7">
    <w:abstractNumId w:val="8"/>
  </w:num>
  <w:num w:numId="8">
    <w:abstractNumId w:val="9"/>
  </w:num>
  <w:num w:numId="9">
    <w:abstractNumId w:val="6"/>
  </w:num>
  <w:num w:numId="10">
    <w:abstractNumId w:val="0"/>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3170F"/>
    <w:rsid w:val="0004549B"/>
    <w:rsid w:val="000506E7"/>
    <w:rsid w:val="00052A1E"/>
    <w:rsid w:val="00057CD8"/>
    <w:rsid w:val="00076EF6"/>
    <w:rsid w:val="00095781"/>
    <w:rsid w:val="000A24D0"/>
    <w:rsid w:val="000C1B38"/>
    <w:rsid w:val="000E6A55"/>
    <w:rsid w:val="000F4C8D"/>
    <w:rsid w:val="001061BD"/>
    <w:rsid w:val="001126E4"/>
    <w:rsid w:val="001234B0"/>
    <w:rsid w:val="0014241F"/>
    <w:rsid w:val="00182989"/>
    <w:rsid w:val="001C5121"/>
    <w:rsid w:val="001F51F5"/>
    <w:rsid w:val="002254DC"/>
    <w:rsid w:val="00274E91"/>
    <w:rsid w:val="00277ADD"/>
    <w:rsid w:val="002A6881"/>
    <w:rsid w:val="002A7B23"/>
    <w:rsid w:val="002B006C"/>
    <w:rsid w:val="002B5F4A"/>
    <w:rsid w:val="002B7323"/>
    <w:rsid w:val="002C38B8"/>
    <w:rsid w:val="002C4DDD"/>
    <w:rsid w:val="002D4699"/>
    <w:rsid w:val="002D61AF"/>
    <w:rsid w:val="002E0CC3"/>
    <w:rsid w:val="002F6C66"/>
    <w:rsid w:val="00340438"/>
    <w:rsid w:val="00372DD4"/>
    <w:rsid w:val="003B6E8A"/>
    <w:rsid w:val="003C4C62"/>
    <w:rsid w:val="003E5CF0"/>
    <w:rsid w:val="003F77BA"/>
    <w:rsid w:val="00405550"/>
    <w:rsid w:val="00407774"/>
    <w:rsid w:val="00436020"/>
    <w:rsid w:val="00446209"/>
    <w:rsid w:val="00446AF6"/>
    <w:rsid w:val="00451E94"/>
    <w:rsid w:val="0045244A"/>
    <w:rsid w:val="00466528"/>
    <w:rsid w:val="00481A3F"/>
    <w:rsid w:val="00492A74"/>
    <w:rsid w:val="004933AF"/>
    <w:rsid w:val="004A6F2A"/>
    <w:rsid w:val="004B1607"/>
    <w:rsid w:val="004B16D2"/>
    <w:rsid w:val="004B63EE"/>
    <w:rsid w:val="004C5D3E"/>
    <w:rsid w:val="004D33FC"/>
    <w:rsid w:val="00505A9C"/>
    <w:rsid w:val="005150B7"/>
    <w:rsid w:val="00517818"/>
    <w:rsid w:val="00527730"/>
    <w:rsid w:val="005314EB"/>
    <w:rsid w:val="00542198"/>
    <w:rsid w:val="00577BE9"/>
    <w:rsid w:val="00586419"/>
    <w:rsid w:val="00591CFB"/>
    <w:rsid w:val="005965C9"/>
    <w:rsid w:val="005B0AC0"/>
    <w:rsid w:val="005D173B"/>
    <w:rsid w:val="00610EA7"/>
    <w:rsid w:val="006148A9"/>
    <w:rsid w:val="00616CC7"/>
    <w:rsid w:val="00653F2D"/>
    <w:rsid w:val="0067324F"/>
    <w:rsid w:val="0069015C"/>
    <w:rsid w:val="006913D0"/>
    <w:rsid w:val="006A6E80"/>
    <w:rsid w:val="006B004B"/>
    <w:rsid w:val="006D1E9E"/>
    <w:rsid w:val="006F031C"/>
    <w:rsid w:val="0071417D"/>
    <w:rsid w:val="00754016"/>
    <w:rsid w:val="00770324"/>
    <w:rsid w:val="007A2B3D"/>
    <w:rsid w:val="007B2A31"/>
    <w:rsid w:val="007B305C"/>
    <w:rsid w:val="007C2956"/>
    <w:rsid w:val="007C45AD"/>
    <w:rsid w:val="007D3148"/>
    <w:rsid w:val="0080655A"/>
    <w:rsid w:val="008201BB"/>
    <w:rsid w:val="00841F48"/>
    <w:rsid w:val="0086663A"/>
    <w:rsid w:val="0086701F"/>
    <w:rsid w:val="00883855"/>
    <w:rsid w:val="0088414E"/>
    <w:rsid w:val="00887216"/>
    <w:rsid w:val="008A3FB0"/>
    <w:rsid w:val="008B28DA"/>
    <w:rsid w:val="008C531F"/>
    <w:rsid w:val="008E2706"/>
    <w:rsid w:val="008E5BEA"/>
    <w:rsid w:val="009433AA"/>
    <w:rsid w:val="009841C9"/>
    <w:rsid w:val="009B2BDD"/>
    <w:rsid w:val="009B2ECD"/>
    <w:rsid w:val="009C2EB7"/>
    <w:rsid w:val="009C71E0"/>
    <w:rsid w:val="009D0CF7"/>
    <w:rsid w:val="009D2BBC"/>
    <w:rsid w:val="009E2136"/>
    <w:rsid w:val="009F078C"/>
    <w:rsid w:val="009F4383"/>
    <w:rsid w:val="009F7C2F"/>
    <w:rsid w:val="00A25F47"/>
    <w:rsid w:val="00A264A7"/>
    <w:rsid w:val="00A3133D"/>
    <w:rsid w:val="00A43A56"/>
    <w:rsid w:val="00A511D7"/>
    <w:rsid w:val="00A615B1"/>
    <w:rsid w:val="00A75C4C"/>
    <w:rsid w:val="00A950C8"/>
    <w:rsid w:val="00AA5F02"/>
    <w:rsid w:val="00AC24A3"/>
    <w:rsid w:val="00AC63C2"/>
    <w:rsid w:val="00AC7267"/>
    <w:rsid w:val="00AD588C"/>
    <w:rsid w:val="00AD7F1F"/>
    <w:rsid w:val="00B00A85"/>
    <w:rsid w:val="00B140E5"/>
    <w:rsid w:val="00B36917"/>
    <w:rsid w:val="00B80B4F"/>
    <w:rsid w:val="00BE0018"/>
    <w:rsid w:val="00C12D3C"/>
    <w:rsid w:val="00C3615F"/>
    <w:rsid w:val="00CB2A72"/>
    <w:rsid w:val="00D268E8"/>
    <w:rsid w:val="00D26E47"/>
    <w:rsid w:val="00D27134"/>
    <w:rsid w:val="00D509E5"/>
    <w:rsid w:val="00D5220A"/>
    <w:rsid w:val="00D57AA7"/>
    <w:rsid w:val="00D63687"/>
    <w:rsid w:val="00D853A8"/>
    <w:rsid w:val="00DE089A"/>
    <w:rsid w:val="00DE299D"/>
    <w:rsid w:val="00E06903"/>
    <w:rsid w:val="00E07087"/>
    <w:rsid w:val="00E10478"/>
    <w:rsid w:val="00E355C2"/>
    <w:rsid w:val="00E87C5F"/>
    <w:rsid w:val="00E9265A"/>
    <w:rsid w:val="00EA5100"/>
    <w:rsid w:val="00F25B45"/>
    <w:rsid w:val="00F57498"/>
    <w:rsid w:val="00F67D31"/>
    <w:rsid w:val="00F775F5"/>
    <w:rsid w:val="00F851FD"/>
    <w:rsid w:val="00F94F99"/>
    <w:rsid w:val="00FB4F5F"/>
    <w:rsid w:val="00FE15FD"/>
    <w:rsid w:val="00FE4B39"/>
    <w:rsid w:val="00FE7240"/>
    <w:rsid w:val="09DAC5DA"/>
    <w:rsid w:val="0B4C425E"/>
    <w:rsid w:val="2195E0E7"/>
    <w:rsid w:val="4A046CEE"/>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 w:type="character" w:customStyle="1" w:styleId="eop">
    <w:name w:val="eop"/>
    <w:basedOn w:val="DefaultParagraphFont"/>
    <w:rsid w:val="00372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5603">
      <w:bodyDiv w:val="1"/>
      <w:marLeft w:val="0"/>
      <w:marRight w:val="0"/>
      <w:marTop w:val="0"/>
      <w:marBottom w:val="0"/>
      <w:divBdr>
        <w:top w:val="none" w:sz="0" w:space="0" w:color="auto"/>
        <w:left w:val="none" w:sz="0" w:space="0" w:color="auto"/>
        <w:bottom w:val="none" w:sz="0" w:space="0" w:color="auto"/>
        <w:right w:val="none" w:sz="0" w:space="0" w:color="auto"/>
      </w:divBdr>
    </w:div>
    <w:div w:id="298613162">
      <w:bodyDiv w:val="1"/>
      <w:marLeft w:val="0"/>
      <w:marRight w:val="0"/>
      <w:marTop w:val="0"/>
      <w:marBottom w:val="0"/>
      <w:divBdr>
        <w:top w:val="none" w:sz="0" w:space="0" w:color="auto"/>
        <w:left w:val="none" w:sz="0" w:space="0" w:color="auto"/>
        <w:bottom w:val="none" w:sz="0" w:space="0" w:color="auto"/>
        <w:right w:val="none" w:sz="0" w:space="0" w:color="auto"/>
      </w:divBdr>
    </w:div>
    <w:div w:id="314114153">
      <w:bodyDiv w:val="1"/>
      <w:marLeft w:val="0"/>
      <w:marRight w:val="0"/>
      <w:marTop w:val="0"/>
      <w:marBottom w:val="0"/>
      <w:divBdr>
        <w:top w:val="none" w:sz="0" w:space="0" w:color="auto"/>
        <w:left w:val="none" w:sz="0" w:space="0" w:color="auto"/>
        <w:bottom w:val="none" w:sz="0" w:space="0" w:color="auto"/>
        <w:right w:val="none" w:sz="0" w:space="0" w:color="auto"/>
      </w:divBdr>
    </w:div>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364326796">
      <w:bodyDiv w:val="1"/>
      <w:marLeft w:val="0"/>
      <w:marRight w:val="0"/>
      <w:marTop w:val="0"/>
      <w:marBottom w:val="0"/>
      <w:divBdr>
        <w:top w:val="none" w:sz="0" w:space="0" w:color="auto"/>
        <w:left w:val="none" w:sz="0" w:space="0" w:color="auto"/>
        <w:bottom w:val="none" w:sz="0" w:space="0" w:color="auto"/>
        <w:right w:val="none" w:sz="0" w:space="0" w:color="auto"/>
      </w:divBdr>
    </w:div>
    <w:div w:id="435833102">
      <w:bodyDiv w:val="1"/>
      <w:marLeft w:val="0"/>
      <w:marRight w:val="0"/>
      <w:marTop w:val="0"/>
      <w:marBottom w:val="0"/>
      <w:divBdr>
        <w:top w:val="none" w:sz="0" w:space="0" w:color="auto"/>
        <w:left w:val="none" w:sz="0" w:space="0" w:color="auto"/>
        <w:bottom w:val="none" w:sz="0" w:space="0" w:color="auto"/>
        <w:right w:val="none" w:sz="0" w:space="0" w:color="auto"/>
      </w:divBdr>
      <w:divsChild>
        <w:div w:id="540241814">
          <w:marLeft w:val="0"/>
          <w:marRight w:val="0"/>
          <w:marTop w:val="0"/>
          <w:marBottom w:val="0"/>
          <w:divBdr>
            <w:top w:val="none" w:sz="0" w:space="0" w:color="auto"/>
            <w:left w:val="none" w:sz="0" w:space="0" w:color="auto"/>
            <w:bottom w:val="none" w:sz="0" w:space="0" w:color="auto"/>
            <w:right w:val="none" w:sz="0" w:space="0" w:color="auto"/>
          </w:divBdr>
        </w:div>
        <w:div w:id="2016567886">
          <w:marLeft w:val="0"/>
          <w:marRight w:val="0"/>
          <w:marTop w:val="0"/>
          <w:marBottom w:val="0"/>
          <w:divBdr>
            <w:top w:val="none" w:sz="0" w:space="0" w:color="auto"/>
            <w:left w:val="none" w:sz="0" w:space="0" w:color="auto"/>
            <w:bottom w:val="none" w:sz="0" w:space="0" w:color="auto"/>
            <w:right w:val="none" w:sz="0" w:space="0" w:color="auto"/>
          </w:divBdr>
        </w:div>
        <w:div w:id="1428311867">
          <w:marLeft w:val="0"/>
          <w:marRight w:val="0"/>
          <w:marTop w:val="0"/>
          <w:marBottom w:val="0"/>
          <w:divBdr>
            <w:top w:val="none" w:sz="0" w:space="0" w:color="auto"/>
            <w:left w:val="none" w:sz="0" w:space="0" w:color="auto"/>
            <w:bottom w:val="none" w:sz="0" w:space="0" w:color="auto"/>
            <w:right w:val="none" w:sz="0" w:space="0" w:color="auto"/>
          </w:divBdr>
          <w:divsChild>
            <w:div w:id="773018630">
              <w:marLeft w:val="0"/>
              <w:marRight w:val="0"/>
              <w:marTop w:val="0"/>
              <w:marBottom w:val="0"/>
              <w:divBdr>
                <w:top w:val="none" w:sz="0" w:space="0" w:color="auto"/>
                <w:left w:val="none" w:sz="0" w:space="0" w:color="auto"/>
                <w:bottom w:val="none" w:sz="0" w:space="0" w:color="auto"/>
                <w:right w:val="none" w:sz="0" w:space="0" w:color="auto"/>
              </w:divBdr>
              <w:divsChild>
                <w:div w:id="2001227569">
                  <w:marLeft w:val="720"/>
                  <w:marRight w:val="0"/>
                  <w:marTop w:val="0"/>
                  <w:marBottom w:val="0"/>
                  <w:divBdr>
                    <w:top w:val="none" w:sz="0" w:space="0" w:color="auto"/>
                    <w:left w:val="none" w:sz="0" w:space="0" w:color="auto"/>
                    <w:bottom w:val="none" w:sz="0" w:space="0" w:color="auto"/>
                    <w:right w:val="none" w:sz="0" w:space="0" w:color="auto"/>
                  </w:divBdr>
                </w:div>
              </w:divsChild>
            </w:div>
            <w:div w:id="9946518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17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88575">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646514674">
      <w:bodyDiv w:val="1"/>
      <w:marLeft w:val="0"/>
      <w:marRight w:val="0"/>
      <w:marTop w:val="0"/>
      <w:marBottom w:val="0"/>
      <w:divBdr>
        <w:top w:val="none" w:sz="0" w:space="0" w:color="auto"/>
        <w:left w:val="none" w:sz="0" w:space="0" w:color="auto"/>
        <w:bottom w:val="none" w:sz="0" w:space="0" w:color="auto"/>
        <w:right w:val="none" w:sz="0" w:space="0" w:color="auto"/>
      </w:divBdr>
    </w:div>
    <w:div w:id="670717058">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830875146">
      <w:bodyDiv w:val="1"/>
      <w:marLeft w:val="0"/>
      <w:marRight w:val="0"/>
      <w:marTop w:val="0"/>
      <w:marBottom w:val="0"/>
      <w:divBdr>
        <w:top w:val="none" w:sz="0" w:space="0" w:color="auto"/>
        <w:left w:val="none" w:sz="0" w:space="0" w:color="auto"/>
        <w:bottom w:val="none" w:sz="0" w:space="0" w:color="auto"/>
        <w:right w:val="none" w:sz="0" w:space="0" w:color="auto"/>
      </w:divBdr>
      <w:divsChild>
        <w:div w:id="1165820736">
          <w:marLeft w:val="0"/>
          <w:marRight w:val="0"/>
          <w:marTop w:val="0"/>
          <w:marBottom w:val="0"/>
          <w:divBdr>
            <w:top w:val="none" w:sz="0" w:space="0" w:color="auto"/>
            <w:left w:val="none" w:sz="0" w:space="0" w:color="auto"/>
            <w:bottom w:val="none" w:sz="0" w:space="0" w:color="auto"/>
            <w:right w:val="none" w:sz="0" w:space="0" w:color="auto"/>
          </w:divBdr>
        </w:div>
      </w:divsChild>
    </w:div>
    <w:div w:id="841161392">
      <w:bodyDiv w:val="1"/>
      <w:marLeft w:val="0"/>
      <w:marRight w:val="0"/>
      <w:marTop w:val="0"/>
      <w:marBottom w:val="0"/>
      <w:divBdr>
        <w:top w:val="none" w:sz="0" w:space="0" w:color="auto"/>
        <w:left w:val="none" w:sz="0" w:space="0" w:color="auto"/>
        <w:bottom w:val="none" w:sz="0" w:space="0" w:color="auto"/>
        <w:right w:val="none" w:sz="0" w:space="0" w:color="auto"/>
      </w:divBdr>
      <w:divsChild>
        <w:div w:id="1027831589">
          <w:marLeft w:val="0"/>
          <w:marRight w:val="0"/>
          <w:marTop w:val="0"/>
          <w:marBottom w:val="0"/>
          <w:divBdr>
            <w:top w:val="none" w:sz="0" w:space="0" w:color="auto"/>
            <w:left w:val="none" w:sz="0" w:space="0" w:color="auto"/>
            <w:bottom w:val="none" w:sz="0" w:space="0" w:color="auto"/>
            <w:right w:val="none" w:sz="0" w:space="0" w:color="auto"/>
          </w:divBdr>
        </w:div>
        <w:div w:id="1945722009">
          <w:marLeft w:val="0"/>
          <w:marRight w:val="0"/>
          <w:marTop w:val="0"/>
          <w:marBottom w:val="0"/>
          <w:divBdr>
            <w:top w:val="none" w:sz="0" w:space="0" w:color="auto"/>
            <w:left w:val="none" w:sz="0" w:space="0" w:color="auto"/>
            <w:bottom w:val="none" w:sz="0" w:space="0" w:color="auto"/>
            <w:right w:val="none" w:sz="0" w:space="0" w:color="auto"/>
          </w:divBdr>
        </w:div>
        <w:div w:id="1818766208">
          <w:marLeft w:val="0"/>
          <w:marRight w:val="0"/>
          <w:marTop w:val="0"/>
          <w:marBottom w:val="0"/>
          <w:divBdr>
            <w:top w:val="none" w:sz="0" w:space="0" w:color="auto"/>
            <w:left w:val="none" w:sz="0" w:space="0" w:color="auto"/>
            <w:bottom w:val="none" w:sz="0" w:space="0" w:color="auto"/>
            <w:right w:val="none" w:sz="0" w:space="0" w:color="auto"/>
          </w:divBdr>
        </w:div>
        <w:div w:id="1425564926">
          <w:marLeft w:val="0"/>
          <w:marRight w:val="0"/>
          <w:marTop w:val="0"/>
          <w:marBottom w:val="0"/>
          <w:divBdr>
            <w:top w:val="none" w:sz="0" w:space="0" w:color="auto"/>
            <w:left w:val="none" w:sz="0" w:space="0" w:color="auto"/>
            <w:bottom w:val="none" w:sz="0" w:space="0" w:color="auto"/>
            <w:right w:val="none" w:sz="0" w:space="0" w:color="auto"/>
          </w:divBdr>
        </w:div>
        <w:div w:id="165290991">
          <w:marLeft w:val="0"/>
          <w:marRight w:val="0"/>
          <w:marTop w:val="0"/>
          <w:marBottom w:val="0"/>
          <w:divBdr>
            <w:top w:val="none" w:sz="0" w:space="0" w:color="auto"/>
            <w:left w:val="none" w:sz="0" w:space="0" w:color="auto"/>
            <w:bottom w:val="none" w:sz="0" w:space="0" w:color="auto"/>
            <w:right w:val="none" w:sz="0" w:space="0" w:color="auto"/>
          </w:divBdr>
        </w:div>
        <w:div w:id="710422032">
          <w:marLeft w:val="0"/>
          <w:marRight w:val="0"/>
          <w:marTop w:val="0"/>
          <w:marBottom w:val="0"/>
          <w:divBdr>
            <w:top w:val="none" w:sz="0" w:space="0" w:color="auto"/>
            <w:left w:val="none" w:sz="0" w:space="0" w:color="auto"/>
            <w:bottom w:val="none" w:sz="0" w:space="0" w:color="auto"/>
            <w:right w:val="none" w:sz="0" w:space="0" w:color="auto"/>
          </w:divBdr>
        </w:div>
        <w:div w:id="935330380">
          <w:marLeft w:val="0"/>
          <w:marRight w:val="0"/>
          <w:marTop w:val="0"/>
          <w:marBottom w:val="0"/>
          <w:divBdr>
            <w:top w:val="none" w:sz="0" w:space="0" w:color="auto"/>
            <w:left w:val="none" w:sz="0" w:space="0" w:color="auto"/>
            <w:bottom w:val="none" w:sz="0" w:space="0" w:color="auto"/>
            <w:right w:val="none" w:sz="0" w:space="0" w:color="auto"/>
          </w:divBdr>
        </w:div>
      </w:divsChild>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214082098">
      <w:bodyDiv w:val="1"/>
      <w:marLeft w:val="0"/>
      <w:marRight w:val="0"/>
      <w:marTop w:val="0"/>
      <w:marBottom w:val="0"/>
      <w:divBdr>
        <w:top w:val="none" w:sz="0" w:space="0" w:color="auto"/>
        <w:left w:val="none" w:sz="0" w:space="0" w:color="auto"/>
        <w:bottom w:val="none" w:sz="0" w:space="0" w:color="auto"/>
        <w:right w:val="none" w:sz="0" w:space="0" w:color="auto"/>
      </w:divBdr>
    </w:div>
    <w:div w:id="1228346827">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71848958">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09164377">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9" ma:contentTypeDescription="Create a new document." ma:contentTypeScope="" ma:versionID="52d148ae8643c29a0c2ff0953816847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8185757c62f98a50c9869b98f9c95ff1"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36272-6A39-4C24-81E8-51AD1930A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535C3EC7-AED5-4D51-8BFC-E8D2F04E3CEE}">
  <ds:schemaRefs>
    <ds:schemaRef ds:uri="http://purl.org/dc/elements/1.1/"/>
    <ds:schemaRef ds:uri="http://schemas.microsoft.com/office/2006/metadata/properties"/>
    <ds:schemaRef ds:uri="297e0901-390e-4287-94f8-14f3ca94e57f"/>
    <ds:schemaRef ds:uri="http://purl.org/dc/terms/"/>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67DFF98-AA42-4D19-AA08-3B1469F2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66EC6647</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2019-01-09T17:14:00Z</dcterms:created>
  <dcterms:modified xsi:type="dcterms:W3CDTF">2019-01-09T17:15:00Z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