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DC" w:rsidP="002254DC" w:rsidRDefault="160BBBD8" w14:paraId="69726952" w14:textId="77777777">
      <w:pPr>
        <w:pStyle w:val="Heading1"/>
      </w:pPr>
      <w:r>
        <w:t>CDU Receipt</w:t>
      </w:r>
    </w:p>
    <w:p w:rsidRPr="00886981" w:rsidR="00886981" w:rsidP="00886981" w:rsidRDefault="00A15D15" w14:paraId="29CB001E" w14:textId="24EB30BD">
      <w:pPr>
        <w:pStyle w:val="Heading3"/>
        <w:spacing w:before="0" w:line="240" w:lineRule="auto"/>
        <w:rPr>
          <w:rFonts w:asciiTheme="minorHAnsi" w:hAnsiTheme="minorHAnsi" w:eastAsiaTheme="minorEastAsia" w:cstheme="minorBidi"/>
          <w:b/>
          <w:bCs/>
          <w:caps/>
          <w:color w:val="000000" w:themeColor="text1"/>
          <w:sz w:val="28"/>
          <w:szCs w:val="28"/>
        </w:rPr>
      </w:pPr>
      <w:r>
        <w:rPr>
          <w:rFonts w:asciiTheme="minorHAnsi" w:hAnsiTheme="minorHAnsi" w:eastAsiaTheme="minorEastAsia" w:cstheme="minorBidi"/>
          <w:b/>
          <w:bCs/>
          <w:caps/>
          <w:color w:val="000000" w:themeColor="text1"/>
          <w:sz w:val="28"/>
          <w:szCs w:val="28"/>
        </w:rPr>
        <w:t>Agile Working group: Agile Lean coffee</w:t>
      </w:r>
    </w:p>
    <w:p w:rsidRPr="00FD0C7E" w:rsidR="00FD0C7E" w:rsidP="00FD0C7E" w:rsidRDefault="00A15D15" w14:paraId="56E75C57" w14:textId="3DBF4C93">
      <w:pPr>
        <w:pStyle w:val="NoSpacing"/>
        <w:rPr>
          <w:sz w:val="24"/>
          <w:szCs w:val="24"/>
        </w:rPr>
      </w:pPr>
      <w:r w:rsidRPr="00A15D15">
        <w:rPr>
          <w:sz w:val="24"/>
          <w:szCs w:val="24"/>
        </w:rPr>
        <w:t>Join Henry as he leads a discussion about agile topics. Bring your topics to be discussed with the group.</w:t>
      </w:r>
    </w:p>
    <w:p w:rsidR="00351B73" w:rsidP="582D6A43" w:rsidRDefault="00351B73" w14:paraId="14EE85F5" w14:textId="77777777">
      <w:pPr>
        <w:pStyle w:val="NoSpacing"/>
        <w:rPr>
          <w:b/>
          <w:bCs/>
          <w:sz w:val="24"/>
          <w:szCs w:val="24"/>
          <w:lang w:val="en"/>
        </w:rPr>
      </w:pPr>
    </w:p>
    <w:p w:rsidRPr="002254DC" w:rsidR="002254DC" w:rsidP="160BBBD8" w:rsidRDefault="160BBBD8" w14:paraId="6972695E" w14:textId="3150DE2A">
      <w:pPr>
        <w:pStyle w:val="NoSpacing"/>
        <w:rPr>
          <w:sz w:val="24"/>
          <w:szCs w:val="24"/>
          <w:lang w:val="en"/>
        </w:rPr>
      </w:pPr>
      <w:r w:rsidRPr="67C52A18" w:rsidR="160BBBD8">
        <w:rPr>
          <w:b w:val="1"/>
          <w:bCs w:val="1"/>
          <w:sz w:val="24"/>
          <w:szCs w:val="24"/>
          <w:lang w:val="en"/>
        </w:rPr>
        <w:t xml:space="preserve">ID: </w:t>
      </w:r>
      <w:r w:rsidRPr="67C52A18" w:rsidR="00886981">
        <w:rPr>
          <w:sz w:val="24"/>
          <w:szCs w:val="24"/>
          <w:lang w:val="en"/>
        </w:rPr>
        <w:t>IIBACIC20</w:t>
      </w:r>
      <w:r w:rsidRPr="67C52A18" w:rsidR="34A3E95D">
        <w:rPr>
          <w:sz w:val="24"/>
          <w:szCs w:val="24"/>
          <w:lang w:val="en"/>
        </w:rPr>
        <w:t>21</w:t>
      </w:r>
      <w:r w:rsidRPr="67C52A18" w:rsidR="00886981">
        <w:rPr>
          <w:sz w:val="24"/>
          <w:szCs w:val="24"/>
          <w:lang w:val="en"/>
        </w:rPr>
        <w:t>_AWG_</w:t>
      </w:r>
      <w:r w:rsidRPr="67C52A18" w:rsidR="1D46A7C1">
        <w:rPr>
          <w:sz w:val="24"/>
          <w:szCs w:val="24"/>
          <w:lang w:val="en"/>
        </w:rPr>
        <w:t>01</w:t>
      </w:r>
      <w:r>
        <w:br/>
      </w:r>
      <w:r w:rsidRPr="67C52A18" w:rsidR="160BBBD8">
        <w:rPr>
          <w:b w:val="1"/>
          <w:bCs w:val="1"/>
          <w:sz w:val="24"/>
          <w:szCs w:val="24"/>
          <w:lang w:val="en"/>
        </w:rPr>
        <w:t>Contact Hours:</w:t>
      </w:r>
      <w:r w:rsidRPr="67C52A18" w:rsidR="160BBBD8">
        <w:rPr>
          <w:sz w:val="24"/>
          <w:szCs w:val="24"/>
          <w:lang w:val="en"/>
        </w:rPr>
        <w:t xml:space="preserve"> 1</w:t>
      </w:r>
    </w:p>
    <w:p w:rsidR="002254DC" w:rsidP="582D6A43" w:rsidRDefault="582D6A43" w14:paraId="6972695F" w14:textId="04458B0A">
      <w:pPr>
        <w:pStyle w:val="NoSpacing"/>
        <w:rPr>
          <w:sz w:val="24"/>
          <w:szCs w:val="24"/>
          <w:lang w:val="en"/>
        </w:rPr>
      </w:pPr>
      <w:r w:rsidRPr="67C52A18" w:rsidR="582D6A43">
        <w:rPr>
          <w:b w:val="1"/>
          <w:bCs w:val="1"/>
          <w:color w:val="000000" w:themeColor="text1" w:themeTint="FF" w:themeShade="FF"/>
          <w:sz w:val="24"/>
          <w:szCs w:val="24"/>
          <w:lang w:val="en"/>
        </w:rPr>
        <w:t xml:space="preserve">BABOK Coverage: </w:t>
      </w:r>
      <w:r w:rsidRPr="67C52A18" w:rsidR="582D6A43">
        <w:rPr>
          <w:sz w:val="24"/>
          <w:szCs w:val="24"/>
          <w:lang w:val="en"/>
        </w:rPr>
        <w:t xml:space="preserve"> </w:t>
      </w:r>
      <w:r w:rsidRPr="67C52A18" w:rsidR="582D6A43">
        <w:rPr>
          <w:sz w:val="24"/>
          <w:szCs w:val="24"/>
          <w:lang w:val="en"/>
        </w:rPr>
        <w:t>BABOK Ch 11 – The Agile Perspective</w:t>
      </w:r>
    </w:p>
    <w:p w:rsidR="002254DC" w:rsidP="00886981" w:rsidRDefault="0069015C" w14:paraId="69726961" w14:textId="197D2DB3">
      <w:pPr>
        <w:pStyle w:val="NoSpacing"/>
        <w:rPr>
          <w:rFonts w:ascii="Times New Roman" w:hAnsi="Times New Roman" w:eastAsia="Times New Roman" w:cs="Times New Roman"/>
          <w:lang w:val="en"/>
        </w:rPr>
      </w:pPr>
      <w:r>
        <w:rPr>
          <w:sz w:val="24"/>
          <w:szCs w:val="24"/>
          <w:lang w:val="en"/>
        </w:rPr>
        <w:t xml:space="preserve"> </w:t>
      </w:r>
      <w:r w:rsidR="0014241F">
        <w:rPr>
          <w:sz w:val="24"/>
          <w:szCs w:val="24"/>
          <w:lang w:val="en"/>
        </w:rPr>
        <w:br/>
      </w:r>
      <w:r w:rsidRPr="160BBBD8" w:rsidR="160BBBD8">
        <w:rPr>
          <w:rFonts w:ascii="Times New Roman" w:hAnsi="Times New Roman" w:eastAsia="Times New Roman" w:cs="Times New Roman"/>
          <w:lang w:val="en"/>
        </w:rPr>
        <w:t>Presenter(s)</w:t>
      </w:r>
    </w:p>
    <w:p w:rsidRPr="009E6AE2" w:rsidR="160BBBD8" w:rsidP="160BBBD8" w:rsidRDefault="00A15D15" w14:paraId="46E5A191" w14:textId="0FA7377D">
      <w:pPr>
        <w:pStyle w:val="Heading3"/>
        <w:rPr>
          <w:rFonts w:asciiTheme="minorHAnsi" w:hAnsiTheme="minorHAnsi" w:eastAsiaTheme="minorEastAsia" w:cstheme="minorBidi"/>
          <w:bCs/>
          <w:caps/>
          <w:color w:val="000000" w:themeColor="text1"/>
        </w:rPr>
      </w:pPr>
      <w:r>
        <w:rPr>
          <w:rFonts w:asciiTheme="minorHAnsi" w:hAnsiTheme="minorHAnsi" w:eastAsiaTheme="minorEastAsia" w:cstheme="minorBidi"/>
          <w:b/>
          <w:bCs/>
          <w:caps/>
          <w:color w:val="000000" w:themeColor="text1"/>
        </w:rPr>
        <w:t>henry</w:t>
      </w:r>
      <w:r w:rsidR="009F543B">
        <w:rPr>
          <w:rFonts w:asciiTheme="minorHAnsi" w:hAnsiTheme="minorHAnsi" w:eastAsiaTheme="minorEastAsia" w:cstheme="minorBidi"/>
          <w:b/>
          <w:bCs/>
          <w:caps/>
          <w:color w:val="000000" w:themeColor="text1"/>
        </w:rPr>
        <w:t xml:space="preserve"> baccam</w:t>
      </w:r>
    </w:p>
    <w:p w:rsidR="002254DC" w:rsidP="00886981" w:rsidRDefault="002254DC" w14:paraId="69726965" w14:textId="2873AD18">
      <w:pPr>
        <w:pStyle w:val="NoSpacing"/>
        <w:rPr>
          <w:rFonts w:eastAsia="Times New Roman" w:cstheme="minorHAnsi"/>
          <w:color w:val="222222"/>
          <w:sz w:val="20"/>
          <w:szCs w:val="20"/>
          <w:lang w:val="en"/>
        </w:rPr>
      </w:pPr>
    </w:p>
    <w:p w:rsidR="002254DC" w:rsidP="67559DC4" w:rsidRDefault="67559DC4" w14:paraId="69726966" w14:textId="77777777">
      <w:pPr>
        <w:pStyle w:val="Heading2"/>
        <w:rPr>
          <w:rFonts w:ascii="Times New Roman" w:hAnsi="Times New Roman" w:eastAsia="Times New Roman" w:cs="Times New Roman"/>
          <w:lang w:val="en"/>
        </w:rPr>
      </w:pPr>
      <w:r w:rsidRPr="67559DC4">
        <w:rPr>
          <w:rFonts w:ascii="Times New Roman" w:hAnsi="Times New Roman" w:eastAsia="Times New Roman" w:cs="Times New Roman"/>
          <w:lang w:val="en"/>
        </w:rPr>
        <w:t>Event Details</w:t>
      </w:r>
    </w:p>
    <w:p w:rsidRPr="00505A9C" w:rsidR="002254DC" w:rsidP="160BBBD8" w:rsidRDefault="160BBBD8" w14:paraId="69726967" w14:textId="6A48534D">
      <w:pPr>
        <w:pStyle w:val="Heading2"/>
        <w:spacing w:before="120"/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</w:pPr>
      <w:r w:rsidRPr="160BBBD8">
        <w:rPr>
          <w:rFonts w:asciiTheme="minorHAnsi" w:hAnsiTheme="minorHAnsi" w:eastAsiaTheme="minorEastAsia" w:cstheme="minorBidi"/>
          <w:b/>
          <w:bCs/>
          <w:color w:val="222222"/>
          <w:sz w:val="24"/>
          <w:szCs w:val="24"/>
          <w:lang w:val="en"/>
        </w:rPr>
        <w:t xml:space="preserve">Date: </w:t>
      </w:r>
      <w:r w:rsidR="00A15D15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>May 13,</w:t>
      </w:r>
      <w:r w:rsidR="009F543B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 xml:space="preserve"> 2020</w:t>
      </w:r>
      <w:r w:rsidRPr="160BBBD8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 xml:space="preserve"> at 11 am </w:t>
      </w:r>
    </w:p>
    <w:p w:rsidR="3FBF3AEF" w:rsidP="582D6A43" w:rsidRDefault="582D6A43" w14:paraId="204E2DED" w14:textId="6FA9F657">
      <w:pPr>
        <w:pStyle w:val="NoSpacing"/>
        <w:rPr>
          <w:sz w:val="24"/>
          <w:szCs w:val="24"/>
          <w:lang w:val="en"/>
        </w:rPr>
      </w:pPr>
      <w:r w:rsidRPr="582D6A43">
        <w:rPr>
          <w:b/>
          <w:bCs/>
          <w:sz w:val="24"/>
          <w:szCs w:val="24"/>
          <w:lang w:val="en"/>
        </w:rPr>
        <w:t>Hos</w:t>
      </w:r>
      <w:r w:rsidR="00A15D15">
        <w:rPr>
          <w:b/>
          <w:bCs/>
          <w:sz w:val="24"/>
          <w:szCs w:val="24"/>
          <w:lang w:val="en"/>
        </w:rPr>
        <w:t xml:space="preserve">t: </w:t>
      </w:r>
      <w:r w:rsidRPr="00A15D15" w:rsidR="00A15D15">
        <w:rPr>
          <w:bCs/>
          <w:sz w:val="24"/>
          <w:szCs w:val="24"/>
          <w:lang w:val="en"/>
        </w:rPr>
        <w:t xml:space="preserve">Central Iowa </w:t>
      </w:r>
      <w:r w:rsidR="00A15D15">
        <w:rPr>
          <w:bCs/>
          <w:sz w:val="24"/>
          <w:szCs w:val="24"/>
          <w:lang w:val="en"/>
        </w:rPr>
        <w:t xml:space="preserve">Chapter </w:t>
      </w:r>
      <w:bookmarkStart w:name="_GoBack" w:id="0"/>
      <w:bookmarkEnd w:id="0"/>
      <w:r w:rsidRPr="00A15D15" w:rsidR="00A15D15">
        <w:rPr>
          <w:bCs/>
          <w:sz w:val="24"/>
          <w:szCs w:val="24"/>
          <w:lang w:val="en"/>
        </w:rPr>
        <w:t>IIBA</w:t>
      </w:r>
    </w:p>
    <w:p w:rsidRPr="002254DC" w:rsidR="003F77BA" w:rsidP="3FBF3AEF" w:rsidRDefault="582D6A43" w14:paraId="6972696A" w14:textId="5AA84D6E">
      <w:pPr>
        <w:pStyle w:val="NoSpacing"/>
        <w:rPr>
          <w:sz w:val="24"/>
          <w:szCs w:val="24"/>
          <w:lang w:val="en"/>
        </w:rPr>
      </w:pPr>
      <w:r w:rsidRPr="582D6A43">
        <w:rPr>
          <w:rFonts w:eastAsiaTheme="minorEastAsia"/>
          <w:b/>
          <w:bCs/>
          <w:color w:val="222222"/>
          <w:sz w:val="24"/>
          <w:szCs w:val="24"/>
          <w:lang w:val="en"/>
        </w:rPr>
        <w:t xml:space="preserve">Location: </w:t>
      </w:r>
      <w:r w:rsidR="009F543B">
        <w:rPr>
          <w:sz w:val="24"/>
          <w:szCs w:val="24"/>
          <w:lang w:val="en"/>
        </w:rPr>
        <w:t>Virtual</w:t>
      </w:r>
    </w:p>
    <w:p w:rsidR="00AD588C" w:rsidP="007C2956" w:rsidRDefault="67559DC4" w14:paraId="6972696B" w14:textId="77777777">
      <w:pPr>
        <w:pStyle w:val="Heading1"/>
      </w:pPr>
      <w:r w:rsidRPr="67559DC4">
        <w:rPr>
          <w:sz w:val="26"/>
          <w:szCs w:val="26"/>
        </w:rPr>
        <w:t>Validation</w:t>
      </w:r>
    </w:p>
    <w:p w:rsidR="002254DC" w:rsidP="002254DC" w:rsidRDefault="67559DC4" w14:paraId="6972696C" w14:textId="77777777">
      <w:r>
        <w:t>This receipt is proof of attendance at the meeting described above by the following individual:</w:t>
      </w:r>
    </w:p>
    <w:p w:rsidR="00517818" w:rsidP="002254DC" w:rsidRDefault="67559DC4" w14:paraId="6972696D" w14:textId="77777777">
      <w:r>
        <w:t>______________________________________</w:t>
      </w:r>
      <w:r w:rsidR="00517818">
        <w:br/>
      </w:r>
      <w:r>
        <w:t>Attendee Name</w:t>
      </w:r>
    </w:p>
    <w:sectPr w:rsidR="00517818" w:rsidSect="00DE299D">
      <w:headerReference w:type="default" r:id="rId11"/>
      <w:footerReference w:type="default" r:id="rId12"/>
      <w:pgSz w:w="12240" w:h="15840" w:orient="portrait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75" w:rsidP="00E9265A" w:rsidRDefault="00464E75" w14:paraId="689EE6CC" w14:textId="77777777">
      <w:pPr>
        <w:spacing w:after="0" w:line="240" w:lineRule="auto"/>
      </w:pPr>
      <w:r>
        <w:separator/>
      </w:r>
    </w:p>
  </w:endnote>
  <w:endnote w:type="continuationSeparator" w:id="0">
    <w:p w:rsidR="00464E75" w:rsidP="00E9265A" w:rsidRDefault="00464E75" w14:paraId="7AF3AA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Pr="00DE299D" w:rsidR="00BE0018" w:rsidP="67559DC4" w:rsidRDefault="00DE299D" w14:paraId="69726974" w14:textId="77777777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<w:pict>
            <v:rect id="Rectangle 4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183c47" stroked="f" strokeweight="1pt" w14:anchorId="2F5C56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>
              <w10:wrap anchory="page"/>
            </v:rect>
          </w:pict>
        </mc:Fallback>
      </mc:AlternateContent>
    </w:r>
    <w:r w:rsidRPr="00DE299D" w:rsidR="00BE0018">
      <w:rPr>
        <w:color w:val="FFFFFF" w:themeColor="background1"/>
        <w:spacing w:val="38"/>
      </w:rPr>
      <w:t>IIBA® Central Iowa Chapter | PO Box 7781 | Urbandale, IA 50323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75" w:rsidP="00E9265A" w:rsidRDefault="00464E75" w14:paraId="12A8083C" w14:textId="77777777">
      <w:pPr>
        <w:spacing w:after="0" w:line="240" w:lineRule="auto"/>
      </w:pPr>
      <w:r>
        <w:separator/>
      </w:r>
    </w:p>
  </w:footnote>
  <w:footnote w:type="continuationSeparator" w:id="0">
    <w:p w:rsidR="00464E75" w:rsidP="00E9265A" w:rsidRDefault="00464E75" w14:paraId="59733D4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E9265A" w:rsidP="00A615B1" w:rsidRDefault="00E9265A" w14:paraId="69726972" w14:textId="77777777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<w:pict>
            <v:rect id="Rectangle 3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f47b20" stroked="f" strokeweight="1pt" w14:anchorId="7DB599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DE299D" w:rsidR="00E9265A" w:rsidRDefault="002B7323" w14:paraId="69726973" w14:textId="77777777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<w:pict>
            <v:rect id="Rectangle 2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656968" stroked="f" strokeweight="1pt" w14:anchorId="70407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DC"/>
    <w:rsid w:val="0004549B"/>
    <w:rsid w:val="000506E7"/>
    <w:rsid w:val="00073FE2"/>
    <w:rsid w:val="00095781"/>
    <w:rsid w:val="001126E4"/>
    <w:rsid w:val="001234B0"/>
    <w:rsid w:val="0014241F"/>
    <w:rsid w:val="00182989"/>
    <w:rsid w:val="002254DC"/>
    <w:rsid w:val="002A6881"/>
    <w:rsid w:val="002B5F4A"/>
    <w:rsid w:val="002B7323"/>
    <w:rsid w:val="002D4699"/>
    <w:rsid w:val="002D61AF"/>
    <w:rsid w:val="002E0CC3"/>
    <w:rsid w:val="00351B73"/>
    <w:rsid w:val="003F77BA"/>
    <w:rsid w:val="00436020"/>
    <w:rsid w:val="00446209"/>
    <w:rsid w:val="00446AF6"/>
    <w:rsid w:val="0045244A"/>
    <w:rsid w:val="00464E75"/>
    <w:rsid w:val="00492A74"/>
    <w:rsid w:val="004D33FC"/>
    <w:rsid w:val="004F71C3"/>
    <w:rsid w:val="00505A9C"/>
    <w:rsid w:val="005107A6"/>
    <w:rsid w:val="00517818"/>
    <w:rsid w:val="005314EB"/>
    <w:rsid w:val="00544A05"/>
    <w:rsid w:val="005B0AC0"/>
    <w:rsid w:val="005D173B"/>
    <w:rsid w:val="0069015C"/>
    <w:rsid w:val="006B6ADB"/>
    <w:rsid w:val="00754016"/>
    <w:rsid w:val="00770324"/>
    <w:rsid w:val="007C2956"/>
    <w:rsid w:val="007C45AD"/>
    <w:rsid w:val="008201BB"/>
    <w:rsid w:val="0086663A"/>
    <w:rsid w:val="0086701F"/>
    <w:rsid w:val="00886981"/>
    <w:rsid w:val="008A3FB0"/>
    <w:rsid w:val="008B28DA"/>
    <w:rsid w:val="008C531F"/>
    <w:rsid w:val="008E5BEA"/>
    <w:rsid w:val="009433AA"/>
    <w:rsid w:val="009A2218"/>
    <w:rsid w:val="009E6AE2"/>
    <w:rsid w:val="009F543B"/>
    <w:rsid w:val="00A15D15"/>
    <w:rsid w:val="00A229D1"/>
    <w:rsid w:val="00A264A7"/>
    <w:rsid w:val="00A615B1"/>
    <w:rsid w:val="00A950C8"/>
    <w:rsid w:val="00AD588C"/>
    <w:rsid w:val="00BE0018"/>
    <w:rsid w:val="00C3615F"/>
    <w:rsid w:val="00D27134"/>
    <w:rsid w:val="00D31830"/>
    <w:rsid w:val="00D5220A"/>
    <w:rsid w:val="00D57AA7"/>
    <w:rsid w:val="00D8036C"/>
    <w:rsid w:val="00D853A8"/>
    <w:rsid w:val="00DE299D"/>
    <w:rsid w:val="00E06903"/>
    <w:rsid w:val="00E07087"/>
    <w:rsid w:val="00E10478"/>
    <w:rsid w:val="00E76E8F"/>
    <w:rsid w:val="00E9265A"/>
    <w:rsid w:val="00F25B45"/>
    <w:rsid w:val="00F57498"/>
    <w:rsid w:val="00F775F5"/>
    <w:rsid w:val="00FD0C7E"/>
    <w:rsid w:val="00FE15FD"/>
    <w:rsid w:val="00FE4B39"/>
    <w:rsid w:val="0D46DECC"/>
    <w:rsid w:val="0DDA9D20"/>
    <w:rsid w:val="160BBBD8"/>
    <w:rsid w:val="1D46A7C1"/>
    <w:rsid w:val="2E4630E9"/>
    <w:rsid w:val="2E9DB4C0"/>
    <w:rsid w:val="34A3E95D"/>
    <w:rsid w:val="3FBF3AEF"/>
    <w:rsid w:val="526E626B"/>
    <w:rsid w:val="582D6A43"/>
    <w:rsid w:val="67559DC4"/>
    <w:rsid w:val="67C52A18"/>
    <w:rsid w:val="7A3BA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26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7C2956"/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C2956"/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1" /><Relationship Type="http://schemas.openxmlformats.org/officeDocument/2006/relationships/footer" Target="footer1.xm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IIBACICOld\IIBA%20C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12" ma:contentTypeDescription="Create a new document." ma:contentTypeScope="" ma:versionID="5d7befbef69b678b826db4fdc5c76c3f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521f3ee5f4951f25110316ff160bb592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C3EC7-AED5-4D51-8BFC-E8D2F04E3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25C6A1-21DF-4F21-A3DA-8086ED8B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e0901-390e-4287-94f8-14f3ca94e57f"/>
    <ds:schemaRef ds:uri="e9f770e3-f1bd-4456-b3b6-ef587afec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84A821-7C8B-6B4E-83C0-8E6939A76F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J:\IIBACICOld\IIBA CIC Letterhead.dotx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IIBA CIC Letterhead</dc:title>
  <dc:creator/>
  <lastModifiedBy>Trevor Meyers</lastModifiedBy>
  <revision>2</revision>
  <dcterms:created xsi:type="dcterms:W3CDTF">2021-04-28T17:15:00.0000000Z</dcterms:created>
  <dcterms:modified xsi:type="dcterms:W3CDTF">2021-04-28T18:30:02.0303002Z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  <property fmtid="{D5CDD505-2E9C-101B-9397-08002B2CF9AE}" pid="3" name="AuthorIds_UIVersion_1536">
    <vt:lpwstr>132</vt:lpwstr>
  </property>
</Properties>
</file>