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DC" w:rsidP="002254DC" w:rsidRDefault="002254DC" w14:paraId="69726952" w14:textId="77777777" w14:noSpellErr="1">
      <w:pPr>
        <w:pStyle w:val="Heading1"/>
      </w:pPr>
      <w:r w:rsidR="67559DC4">
        <w:rPr/>
        <w:t>CDU Receipt</w:t>
      </w:r>
    </w:p>
    <w:p w:rsidRPr="00FE4B39" w:rsidR="00FE4B39" w:rsidP="67559DC4" w:rsidRDefault="0014241F" w14:paraId="69726953" w14:textId="77777777" w14:noSpellErr="1">
      <w:pPr>
        <w:shd w:val="clear" w:color="auto" w:fill="FFFFFF" w:themeFill="background1"/>
        <w:spacing w:after="135" w:line="240" w:lineRule="auto"/>
        <w:outlineLvl w:val="1"/>
        <w:rPr>
          <w:rFonts w:ascii="Helvetica,Times New Roman" w:hAnsi="Helvetica,Times New Roman" w:eastAsia="Helvetica,Times New Roman" w:cs="Helvetica,Times New Roman"/>
          <w:color w:val="000000" w:themeColor="text1" w:themeTint="FF" w:themeShade="FF"/>
          <w:sz w:val="36"/>
          <w:szCs w:val="36"/>
          <w:lang w:val="en"/>
        </w:rPr>
      </w:pPr>
      <w:r w:rsidRPr="67559DC4" w:rsidR="67559DC4">
        <w:rPr>
          <w:rFonts w:ascii="Helvetica,Times New Roman" w:hAnsi="Helvetica,Times New Roman" w:eastAsia="Helvetica,Times New Roman" w:cs="Helvetica,Times New Roman"/>
          <w:color w:val="000000" w:themeColor="text1" w:themeTint="FF" w:themeShade="FF"/>
          <w:sz w:val="36"/>
          <w:szCs w:val="36"/>
          <w:lang w:val="en"/>
        </w:rPr>
        <w:t>Annual General Meeting</w:t>
      </w:r>
    </w:p>
    <w:p w:rsidRPr="0014241F" w:rsidR="0014241F" w:rsidP="67559DC4" w:rsidRDefault="0014241F" w14:paraId="69726954" w14:noSpellErr="1" w14:textId="347F1628">
      <w:pPr>
        <w:spacing w:after="0" w:line="240" w:lineRule="auto"/>
        <w:rPr>
          <w:rFonts w:ascii="Calibri" w:hAnsi="Calibri" w:eastAsia="Calibri" w:cs="Calibri"/>
          <w:color w:val="0A74DB"/>
          <w:sz w:val="24"/>
          <w:szCs w:val="24"/>
        </w:rPr>
      </w:pPr>
      <w:r w:rsidRPr="67559DC4" w:rsidR="67559DC4">
        <w:rPr>
          <w:rStyle w:val="Strong"/>
          <w:rFonts w:ascii="Calibri" w:hAnsi="Calibri" w:eastAsia="Calibri" w:cs="Calibri"/>
          <w:color w:val="0A74DB"/>
          <w:sz w:val="24"/>
          <w:szCs w:val="24"/>
        </w:rPr>
        <w:t>Happy New Year Chapter Members and Friends! </w:t>
      </w:r>
    </w:p>
    <w:p w:rsidRPr="0014241F" w:rsidR="0014241F" w:rsidP="0014241F" w:rsidRDefault="0014241F" w14:paraId="69726955" w14:textId="77777777">
      <w:pPr>
        <w:spacing w:after="0" w:line="240" w:lineRule="auto"/>
        <w:rPr>
          <w:rFonts w:ascii="Calibri" w:hAnsi="Calibri"/>
          <w:color w:val="0A74DB"/>
          <w:sz w:val="36"/>
          <w:szCs w:val="32"/>
        </w:rPr>
      </w:pPr>
    </w:p>
    <w:p w:rsidRPr="0014241F" w:rsidR="0014241F" w:rsidP="67559DC4" w:rsidRDefault="0014241F" w14:paraId="69726956" w14:textId="77777777" w14:noSpellErr="1">
      <w:pPr>
        <w:spacing w:after="0" w:line="240" w:lineRule="auto"/>
        <w:rPr>
          <w:rFonts w:ascii="Calibri" w:hAnsi="Calibri" w:eastAsia="Calibri" w:cs="Calibri"/>
          <w:color w:val="0A74DB"/>
          <w:sz w:val="36"/>
          <w:szCs w:val="36"/>
        </w:rPr>
      </w:pPr>
      <w:r w:rsidRPr="67559DC4" w:rsidR="67559D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We look forward to seeing you at the </w:t>
      </w:r>
      <w:r w:rsidRPr="67559DC4" w:rsidR="67559DC4">
        <w:rPr>
          <w:rStyle w:val="Strong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Annual General Meeting</w:t>
      </w:r>
      <w:r w:rsidRPr="67559DC4" w:rsidR="67559D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for the IIBA® Central Iowa Chapter! </w:t>
      </w:r>
    </w:p>
    <w:p w:rsidRPr="0014241F" w:rsidR="0014241F" w:rsidP="0014241F" w:rsidRDefault="0014241F" w14:paraId="69726957" w14:textId="77777777">
      <w:pPr>
        <w:spacing w:after="0" w:line="240" w:lineRule="auto"/>
        <w:rPr>
          <w:rFonts w:ascii="Calibri" w:hAnsi="Calibri"/>
          <w:color w:val="000000"/>
          <w:sz w:val="28"/>
          <w:szCs w:val="24"/>
        </w:rPr>
      </w:pPr>
    </w:p>
    <w:p w:rsidRPr="0014241F" w:rsidR="0014241F" w:rsidP="67559DC4" w:rsidRDefault="0014241F" w14:paraId="69726958" w14:textId="19AF0F7B" w14:noSpellErr="1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67559DC4" w:rsidR="67559D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We'll celebrate our chapter's achievements and share what's in store for 201</w:t>
      </w:r>
      <w:r w:rsidRPr="67559DC4" w:rsidR="67559D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7</w:t>
      </w:r>
      <w:r w:rsidRPr="67559DC4" w:rsidR="67559D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  </w:t>
      </w:r>
    </w:p>
    <w:p w:rsidRPr="0014241F" w:rsidR="0014241F" w:rsidP="67559DC4" w:rsidRDefault="0014241F" w14:paraId="69726959" w14:textId="77777777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67559DC4" w:rsidR="67559D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 </w:t>
      </w:r>
    </w:p>
    <w:p w:rsidRPr="0014241F" w:rsidR="00FE4B39" w:rsidP="67559DC4" w:rsidRDefault="0014241F" w14:paraId="6972695A" w14:textId="77777777" w14:noSpellErr="1">
      <w:pPr>
        <w:shd w:val="clear" w:color="auto" w:fill="FFFFFF" w:themeFill="background1"/>
        <w:spacing w:after="0" w:line="240" w:lineRule="auto"/>
        <w:jc w:val="both"/>
        <w:rPr>
          <w:rFonts w:ascii="Helvetica,Times New Roman" w:hAnsi="Helvetica,Times New Roman" w:eastAsia="Helvetica,Times New Roman" w:cs="Helvetica,Times New Roman"/>
          <w:color w:val="222222"/>
          <w:sz w:val="28"/>
          <w:szCs w:val="28"/>
          <w:lang w:val="en"/>
        </w:rPr>
      </w:pPr>
      <w:r w:rsidRPr="67559DC4" w:rsidR="67559D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You'll also get an up close and personal chance to meet the new board members.  And you won't want to miss the open networking time and the extra special luncheon.</w:t>
      </w:r>
    </w:p>
    <w:p w:rsidR="00FE4B39" w:rsidP="002254DC" w:rsidRDefault="00FE4B39" w14:paraId="6972695B" w14:textId="77777777">
      <w:pPr>
        <w:pStyle w:val="NoSpacing"/>
        <w:rPr>
          <w:b/>
          <w:bCs/>
          <w:sz w:val="24"/>
          <w:szCs w:val="24"/>
          <w:lang w:val="en"/>
        </w:rPr>
      </w:pPr>
    </w:p>
    <w:p w:rsidR="0014241F" w:rsidP="002254DC" w:rsidRDefault="0014241F" w14:paraId="6972695C" w14:textId="77777777">
      <w:pPr>
        <w:pStyle w:val="NoSpacing"/>
        <w:rPr>
          <w:b/>
          <w:bCs/>
          <w:sz w:val="24"/>
          <w:szCs w:val="24"/>
          <w:lang w:val="en"/>
        </w:rPr>
      </w:pPr>
    </w:p>
    <w:p w:rsidR="0014241F" w:rsidP="002254DC" w:rsidRDefault="0014241F" w14:paraId="6972695D" w14:textId="77777777">
      <w:pPr>
        <w:pStyle w:val="NoSpacing"/>
        <w:rPr>
          <w:b/>
          <w:bCs/>
          <w:sz w:val="24"/>
          <w:szCs w:val="24"/>
          <w:lang w:val="en"/>
        </w:rPr>
      </w:pPr>
    </w:p>
    <w:p w:rsidRPr="002254DC" w:rsidR="002254DC" w:rsidP="67559DC4" w:rsidRDefault="002254DC" w14:paraId="6972695E" w14:noSpellErr="1" w14:textId="46021217">
      <w:pPr>
        <w:pStyle w:val="NoSpacing"/>
        <w:rPr>
          <w:sz w:val="24"/>
          <w:szCs w:val="24"/>
          <w:lang w:val="en"/>
        </w:rPr>
      </w:pPr>
      <w:r w:rsidRPr="67559DC4" w:rsidR="67559DC4">
        <w:rPr>
          <w:b w:val="1"/>
          <w:bCs w:val="1"/>
          <w:sz w:val="24"/>
          <w:szCs w:val="24"/>
          <w:lang w:val="en"/>
        </w:rPr>
        <w:t xml:space="preserve">ID: </w:t>
      </w:r>
      <w:r w:rsidRPr="67559DC4" w:rsidR="67559DC4">
        <w:rPr>
          <w:sz w:val="24"/>
          <w:szCs w:val="24"/>
          <w:lang w:val="en"/>
        </w:rPr>
        <w:t>IIBACIC201</w:t>
      </w:r>
      <w:r w:rsidRPr="67559DC4" w:rsidR="67559DC4">
        <w:rPr>
          <w:sz w:val="24"/>
          <w:szCs w:val="24"/>
          <w:lang w:val="en"/>
        </w:rPr>
        <w:t>7</w:t>
      </w:r>
      <w:r w:rsidRPr="67559DC4" w:rsidR="67559DC4">
        <w:rPr>
          <w:sz w:val="24"/>
          <w:szCs w:val="24"/>
          <w:lang w:val="en"/>
        </w:rPr>
        <w:t>_0</w:t>
      </w:r>
      <w:r w:rsidRPr="67559DC4" w:rsidR="67559DC4">
        <w:rPr>
          <w:sz w:val="24"/>
          <w:szCs w:val="24"/>
          <w:lang w:val="en"/>
        </w:rPr>
        <w:t>0</w:t>
      </w:r>
      <w:r w:rsidRPr="67559DC4" w:rsidR="67559DC4">
        <w:rPr>
          <w:sz w:val="24"/>
          <w:szCs w:val="24"/>
          <w:lang w:val="en"/>
        </w:rPr>
        <w:t>1</w:t>
      </w:r>
      <w:r>
        <w:br/>
      </w:r>
      <w:r w:rsidRPr="67559DC4" w:rsidR="67559DC4">
        <w:rPr>
          <w:b w:val="1"/>
          <w:bCs w:val="1"/>
          <w:sz w:val="24"/>
          <w:szCs w:val="24"/>
          <w:lang w:val="en"/>
        </w:rPr>
        <w:t>Contact Hours:</w:t>
      </w:r>
      <w:r w:rsidRPr="67559DC4" w:rsidR="67559DC4">
        <w:rPr>
          <w:sz w:val="24"/>
          <w:szCs w:val="24"/>
          <w:lang w:val="en"/>
        </w:rPr>
        <w:t xml:space="preserve"> 1</w:t>
      </w:r>
    </w:p>
    <w:p w:rsidR="002254DC" w:rsidP="67559DC4" w:rsidRDefault="002254DC" w14:paraId="6972695F" w14:textId="77777777" w14:noSpellErr="1">
      <w:pPr>
        <w:pStyle w:val="NoSpacing"/>
        <w:rPr>
          <w:sz w:val="24"/>
          <w:szCs w:val="24"/>
          <w:lang w:val="en"/>
        </w:rPr>
      </w:pPr>
      <w:r w:rsidRPr="67559DC4" w:rsidR="67559DC4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67559DC4" w:rsidR="67559DC4">
        <w:rPr>
          <w:sz w:val="24"/>
          <w:szCs w:val="24"/>
          <w:lang w:val="en"/>
        </w:rPr>
        <w:t xml:space="preserve"> </w:t>
      </w:r>
    </w:p>
    <w:p w:rsidRPr="00E10478" w:rsidR="002254DC" w:rsidP="002254DC" w:rsidRDefault="0069015C" w14:paraId="69726960" w14:textId="77777777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>
        <w:rPr>
          <w:sz w:val="24"/>
          <w:szCs w:val="24"/>
          <w:lang w:val="en"/>
        </w:rPr>
        <w:tab/>
      </w:r>
    </w:p>
    <w:p w:rsidR="002254DC" w:rsidP="67559DC4" w:rsidRDefault="002254DC" w14:paraId="69726961" w14:textId="77777777" w14:noSpellErr="1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 w:rsidR="67559DC4">
        <w:rPr>
          <w:rFonts w:ascii="Times New Roman" w:hAnsi="Times New Roman" w:eastAsia="Times New Roman" w:cs="Times New Roman"/>
          <w:lang w:val="en"/>
        </w:rPr>
        <w:t>Presenter(s)</w:t>
      </w:r>
    </w:p>
    <w:p w:rsidR="00FE4B39" w:rsidP="67559DC4" w:rsidRDefault="0014241F" w14:paraId="69726962" w14:textId="77777777" w14:noSpellErr="1">
      <w:pPr>
        <w:shd w:val="clear" w:color="auto" w:fill="FFFFFF" w:themeFill="background1"/>
        <w:spacing w:after="0" w:line="240" w:lineRule="auto"/>
        <w:textAlignment w:val="top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  <w:lang w:val="en"/>
        </w:rPr>
      </w:pP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  <w:lang w:val="en"/>
        </w:rPr>
        <w:t>IIBA® Central Iowa Chapter Board Members</w:t>
      </w:r>
    </w:p>
    <w:p w:rsidRPr="0014241F" w:rsidR="0014241F" w:rsidP="67559DC4" w:rsidRDefault="00095781" w14:paraId="69726963" w14:textId="4E45D24E" w14:noSpellErr="1">
      <w:pPr>
        <w:shd w:val="clear" w:color="auto" w:fill="FFFFFF" w:themeFill="background1"/>
        <w:spacing w:after="0" w:line="240" w:lineRule="auto"/>
        <w:textAlignment w:val="top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</w:pP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>Kevin Rose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 xml:space="preserve"> – President</w:t>
      </w:r>
    </w:p>
    <w:p w:rsidR="00FE4B39" w:rsidP="002254DC" w:rsidRDefault="00FE4B39" w14:paraId="69726964" w14:textId="7777777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4"/>
          <w:szCs w:val="24"/>
          <w:lang w:val="en"/>
        </w:rPr>
      </w:pPr>
    </w:p>
    <w:p w:rsidR="002254DC" w:rsidP="002254DC" w:rsidRDefault="002254DC" w14:paraId="69726965" w14:textId="7777777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0"/>
          <w:szCs w:val="20"/>
          <w:lang w:val="en"/>
        </w:rPr>
      </w:pPr>
    </w:p>
    <w:p w:rsidR="002254DC" w:rsidP="67559DC4" w:rsidRDefault="002254DC" w14:paraId="69726966" w14:textId="77777777" w14:noSpellErr="1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 w:rsidR="67559DC4">
        <w:rPr>
          <w:rFonts w:ascii="Times New Roman" w:hAnsi="Times New Roman" w:eastAsia="Times New Roman" w:cs="Times New Roman"/>
          <w:lang w:val="en"/>
        </w:rPr>
        <w:t>Event Details</w:t>
      </w:r>
    </w:p>
    <w:p w:rsidRPr="00505A9C" w:rsidR="002254DC" w:rsidP="67559DC4" w:rsidRDefault="002254DC" w14:paraId="69726967" w14:noSpellErr="1" w14:textId="4FBCF32E">
      <w:pPr>
        <w:pStyle w:val="Heading2"/>
        <w:spacing w:before="120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  <w:lang w:val="en"/>
        </w:rPr>
        <w:t xml:space="preserve">Date: 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>2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>6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>-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>Jan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>-201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>7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 xml:space="preserve"> at 11 am </w:t>
      </w:r>
    </w:p>
    <w:p w:rsidRPr="00505A9C" w:rsidR="002254DC" w:rsidP="67559DC4" w:rsidRDefault="002254DC" w14:paraId="69726968" w14:textId="3ED00465" w14:noSpellErr="1">
      <w:pPr>
        <w:pStyle w:val="NoSpacing"/>
        <w:rPr>
          <w:sz w:val="24"/>
          <w:szCs w:val="24"/>
          <w:lang w:val="en"/>
        </w:rPr>
      </w:pPr>
      <w:r w:rsidRPr="67559DC4" w:rsidR="67559DC4">
        <w:rPr>
          <w:b w:val="1"/>
          <w:bCs w:val="1"/>
          <w:sz w:val="24"/>
          <w:szCs w:val="24"/>
          <w:lang w:val="en"/>
        </w:rPr>
        <w:t>Host:</w:t>
      </w:r>
      <w:r w:rsidRPr="67559DC4" w:rsidR="67559DC4">
        <w:rPr>
          <w:sz w:val="24"/>
          <w:szCs w:val="24"/>
          <w:lang w:val="en"/>
        </w:rPr>
        <w:t xml:space="preserve"> </w:t>
      </w:r>
      <w:r w:rsidRPr="67559DC4" w:rsidR="67559DC4">
        <w:rPr>
          <w:sz w:val="24"/>
          <w:szCs w:val="24"/>
          <w:lang w:val="en"/>
        </w:rPr>
        <w:t xml:space="preserve"> </w:t>
      </w:r>
      <w:r w:rsidRPr="67559DC4" w:rsidR="67559DC4">
        <w:rPr>
          <w:sz w:val="24"/>
          <w:szCs w:val="24"/>
          <w:lang w:val="en"/>
        </w:rPr>
        <w:t>EMC Insurance Company</w:t>
      </w:r>
    </w:p>
    <w:p w:rsidRPr="00505A9C" w:rsidR="00505A9C" w:rsidP="67559DC4" w:rsidRDefault="002254DC" w14:paraId="69726969" w14:textId="413A7FEC" w14:noSpellErr="1">
      <w:pPr>
        <w:shd w:val="clear" w:color="auto" w:fill="FFFFFF" w:themeFill="background1"/>
        <w:spacing w:after="0" w:line="240" w:lineRule="auto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</w:pP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  <w:lang w:val="en"/>
        </w:rPr>
        <w:t xml:space="preserve">Location: 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  <w:lang w:val="en"/>
        </w:rPr>
        <w:t xml:space="preserve"> 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>717 Mulberry St</w:t>
      </w:r>
      <w:r w:rsidRPr="67559DC4" w:rsidR="67559DC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222222"/>
          <w:sz w:val="24"/>
          <w:szCs w:val="24"/>
          <w:lang w:val="en"/>
        </w:rPr>
        <w:t>, Des Moines, IA 50309</w:t>
      </w:r>
      <w:bookmarkStart w:name="_GoBack" w:id="0"/>
      <w:bookmarkEnd w:id="0"/>
    </w:p>
    <w:p w:rsidRPr="002254DC" w:rsidR="003F77BA" w:rsidP="0086701F" w:rsidRDefault="003F77BA" w14:paraId="6972696A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"/>
        </w:rPr>
      </w:pPr>
    </w:p>
    <w:p w:rsidR="00AD588C" w:rsidP="007C2956" w:rsidRDefault="002254DC" w14:paraId="6972696B" w14:textId="77777777" w14:noSpellErr="1">
      <w:pPr>
        <w:pStyle w:val="Heading1"/>
      </w:pPr>
      <w:r w:rsidRPr="67559DC4" w:rsidR="67559DC4">
        <w:rPr>
          <w:sz w:val="26"/>
          <w:szCs w:val="26"/>
        </w:rPr>
        <w:t>Validation</w:t>
      </w:r>
    </w:p>
    <w:p w:rsidR="002254DC" w:rsidP="002254DC" w:rsidRDefault="002254DC" w14:paraId="6972696C" w14:textId="77777777" w14:noSpellErr="1">
      <w:r w:rsidR="67559DC4">
        <w:rPr/>
        <w:t>This receipt is proof of attendance</w:t>
      </w:r>
      <w:r w:rsidR="67559DC4">
        <w:rPr/>
        <w:t xml:space="preserve"> at the meeting described above by the following individual:</w:t>
      </w:r>
    </w:p>
    <w:p w:rsidR="00517818" w:rsidP="002254DC" w:rsidRDefault="00517818" w14:paraId="6972696D" w14:textId="77777777" w14:noSpellErr="1">
      <w:r w:rsidR="67559DC4">
        <w:rPr/>
        <w:t>______________________________________</w:t>
      </w:r>
      <w:r>
        <w:br/>
      </w:r>
      <w:r w:rsidR="67559DC4">
        <w:rPr/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45" w:rsidP="00E9265A" w:rsidRDefault="00F25B45" w14:paraId="69726970" w14:textId="77777777">
      <w:pPr>
        <w:spacing w:after="0" w:line="240" w:lineRule="auto"/>
      </w:pPr>
      <w:r>
        <w:separator/>
      </w:r>
    </w:p>
  </w:endnote>
  <w:endnote w:type="continuationSeparator" w:id="0">
    <w:p w:rsidR="00F25B45" w:rsidP="00E9265A" w:rsidRDefault="00F25B45" w14:paraId="697269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Pr="00DE299D" w:rsidR="00BE0018" w:rsidP="67559DC4" w:rsidRDefault="00DE299D" w14:paraId="69726974" w14:textId="77777777" w14:noSpellErr="1">
    <w:pPr>
      <w:pStyle w:val="Subtitle"/>
      <w:jc w:val="center"/>
      <w:rPr>
        <w:color w:val="FFFFFF" w:themeColor="background1" w:themeTint="FF" w:themeShade="FF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B3CC248"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516B6F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45" w:rsidP="00E9265A" w:rsidRDefault="00F25B45" w14:paraId="6972696E" w14:textId="77777777">
      <w:pPr>
        <w:spacing w:after="0" w:line="240" w:lineRule="auto"/>
      </w:pPr>
      <w:r>
        <w:separator/>
      </w:r>
    </w:p>
  </w:footnote>
  <w:footnote w:type="continuationSeparator" w:id="0">
    <w:p w:rsidR="00F25B45" w:rsidP="00E9265A" w:rsidRDefault="00F25B45" w14:paraId="697269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CBB4EBA"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5D7CF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CE69467"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2BF2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C"/>
    <w:rsid w:val="0004549B"/>
    <w:rsid w:val="000506E7"/>
    <w:rsid w:val="00095781"/>
    <w:rsid w:val="001126E4"/>
    <w:rsid w:val="001234B0"/>
    <w:rsid w:val="0014241F"/>
    <w:rsid w:val="00182989"/>
    <w:rsid w:val="002254DC"/>
    <w:rsid w:val="002A6881"/>
    <w:rsid w:val="002B5F4A"/>
    <w:rsid w:val="002B7323"/>
    <w:rsid w:val="002D4699"/>
    <w:rsid w:val="002D61AF"/>
    <w:rsid w:val="002E0CC3"/>
    <w:rsid w:val="003F77BA"/>
    <w:rsid w:val="00436020"/>
    <w:rsid w:val="00446209"/>
    <w:rsid w:val="00446AF6"/>
    <w:rsid w:val="0045244A"/>
    <w:rsid w:val="00492A74"/>
    <w:rsid w:val="004D33FC"/>
    <w:rsid w:val="00505A9C"/>
    <w:rsid w:val="00517818"/>
    <w:rsid w:val="005314EB"/>
    <w:rsid w:val="005B0AC0"/>
    <w:rsid w:val="005D173B"/>
    <w:rsid w:val="0069015C"/>
    <w:rsid w:val="00754016"/>
    <w:rsid w:val="00770324"/>
    <w:rsid w:val="007C2956"/>
    <w:rsid w:val="007C45AD"/>
    <w:rsid w:val="008201BB"/>
    <w:rsid w:val="0086663A"/>
    <w:rsid w:val="0086701F"/>
    <w:rsid w:val="008A3FB0"/>
    <w:rsid w:val="008B28DA"/>
    <w:rsid w:val="008C531F"/>
    <w:rsid w:val="008E5BEA"/>
    <w:rsid w:val="009433AA"/>
    <w:rsid w:val="00A264A7"/>
    <w:rsid w:val="00A615B1"/>
    <w:rsid w:val="00A950C8"/>
    <w:rsid w:val="00AD588C"/>
    <w:rsid w:val="00BE0018"/>
    <w:rsid w:val="00C3615F"/>
    <w:rsid w:val="00D27134"/>
    <w:rsid w:val="00D5220A"/>
    <w:rsid w:val="00D57AA7"/>
    <w:rsid w:val="00D853A8"/>
    <w:rsid w:val="00DE299D"/>
    <w:rsid w:val="00E06903"/>
    <w:rsid w:val="00E07087"/>
    <w:rsid w:val="00E10478"/>
    <w:rsid w:val="00E9265A"/>
    <w:rsid w:val="00F25B45"/>
    <w:rsid w:val="00F57498"/>
    <w:rsid w:val="00F775F5"/>
    <w:rsid w:val="00FE15FD"/>
    <w:rsid w:val="00FE4B39"/>
    <w:rsid w:val="67559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726952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5" ma:contentTypeDescription="Create a new document." ma:contentTypeScope="" ma:versionID="a3f5d5057e813e17a17518e486dc95b4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ebdc698d583f7870b9a1dfbf7a08ada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97e0901-390e-4287-94f8-14f3ca94e5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DF870-728B-46FC-95D9-95194C88AC6A}"/>
</file>

<file path=customXml/itemProps4.xml><?xml version="1.0" encoding="utf-8"?>
<ds:datastoreItem xmlns:ds="http://schemas.openxmlformats.org/officeDocument/2006/customXml" ds:itemID="{4C220A78-C1C3-49EA-AAC1-B6DA4DAC81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IIBA CIC Letterhead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subject/>
  <dc:creator/>
  <cp:keywords/>
  <dc:description/>
  <cp:lastModifiedBy>Laura Pfab</cp:lastModifiedBy>
  <cp:revision>2</cp:revision>
  <dcterms:created xsi:type="dcterms:W3CDTF">2017-02-01T16:40:00Z</dcterms:created>
  <dcterms:modified xsi:type="dcterms:W3CDTF">2017-02-22T01:04:16Z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</Properties>
</file>